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4"/>
          <w:footerReference w:type="default" r:id="rId15"/>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0B3AFB"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5"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bookmarkEnd w:id="6"/>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0B3AFB">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7" w:name="_Toc381954907"/>
      <w:bookmarkEnd w:id="5"/>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0B3AFB">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7"/>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6"/>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3F" w:rsidRDefault="00BB553F">
      <w:r>
        <w:separator/>
      </w:r>
    </w:p>
    <w:p w:rsidR="00BB553F" w:rsidRDefault="00BB553F"/>
  </w:endnote>
  <w:endnote w:type="continuationSeparator" w:id="0">
    <w:p w:rsidR="00BB553F" w:rsidRDefault="00BB553F">
      <w:r>
        <w:continuationSeparator/>
      </w:r>
    </w:p>
    <w:p w:rsidR="00BB553F" w:rsidRDefault="00BB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0B3AFB"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0B3AFB"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0B3AFB"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0B3AFB">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0B3AFB">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3F" w:rsidRPr="00E95E3F" w:rsidRDefault="00BB553F" w:rsidP="00B3438C">
      <w:pPr>
        <w:pStyle w:val="Footnoteseparator"/>
      </w:pPr>
    </w:p>
  </w:footnote>
  <w:footnote w:type="continuationSeparator" w:id="0">
    <w:p w:rsidR="00BB553F" w:rsidRDefault="00BB553F">
      <w:r>
        <w:continuationSeparator/>
      </w:r>
    </w:p>
    <w:p w:rsidR="00BB553F" w:rsidRDefault="00BB55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EAF21AA"/>
    <w:multiLevelType w:val="multilevel"/>
    <w:tmpl w:val="2D50BC1C"/>
    <w:numStyleLink w:val="ListGroupHeadings"/>
  </w:abstractNum>
  <w:abstractNum w:abstractNumId="18">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252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uiPriority="2"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19" w:unhideWhenUsed="0" w:qFormat="1"/>
    <w:lsdException w:name="heading 1" w:semiHidden="0" w:uiPriority="3" w:unhideWhenUsed="0" w:qFormat="1"/>
    <w:lsdException w:name="heading 2" w:semiHidden="0" w:uiPriority="3" w:unhideWhenUsed="0" w:qFormat="1"/>
    <w:lsdException w:name="heading 3" w:uiPriority="3" w:qFormat="1"/>
    <w:lsdException w:name="heading 4" w:uiPriority="3" w:qFormat="1"/>
    <w:lsdException w:name="heading 5" w:uiPriority="3" w:qFormat="1"/>
    <w:lsdException w:name="heading 6" w:qFormat="1"/>
    <w:lsdException w:name="heading 7" w:qFormat="1"/>
    <w:lsdException w:name="heading 8" w:qFormat="1"/>
    <w:lsdException w:name="heading 9" w:qFormat="1"/>
    <w:lsdException w:name="toc 1" w:qFormat="1"/>
    <w:lsdException w:name="footnote text" w:uiPriority="28"/>
    <w:lsdException w:name="footer" w:uiPriority="29"/>
    <w:lsdException w:name="caption" w:uiPriority="9" w:qFormat="1"/>
    <w:lsdException w:name="footnote reference" w:uiPriority="28"/>
    <w:lsdException w:name="macro" w:unhideWhenUsed="0"/>
    <w:lsdException w:name="List Bullet" w:semiHidden="0" w:uiPriority="4" w:unhideWhenUsed="0" w:qFormat="1"/>
    <w:lsdException w:name="List Number" w:semiHidden="0" w:uiPriority="5" w:unhideWhenUsed="0" w:qFormat="1"/>
    <w:lsdException w:name="List Bullet 2" w:uiPriority="4" w:qFormat="1"/>
    <w:lsdException w:name="List Bullet 3" w:uiPriority="4"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24" w:unhideWhenUsed="0" w:qFormat="1"/>
    <w:lsdException w:name="Date" w:uiPriority="25" w:qFormat="1"/>
    <w:lsdException w:name="Hyperlink" w:uiPriority="20" w:qFormat="1"/>
    <w:lsdException w:name="FollowedHyperlink" w:uiPriority="21" w:qFormat="1"/>
    <w:lsdException w:name="Strong" w:uiPriority="2"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5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Oracle\MSOffice\Template\QCAA\Forms%20tool%20kit\form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F79646"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F79646"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AA5784"/>
    <w:rsid w:val="00F54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SubmittedDate xmlns="cce06aba-531c-43e9-8fb1-1c35ff0798fa">2023-08-02T05:23:29+00:00</PPSubmittedDate>
    <PPReferenceNumber xmlns="cce06aba-531c-43e9-8fb1-1c35ff0798fa" xsi:nil="true"/>
    <PPModeratedDate xmlns="cce06aba-531c-43e9-8fb1-1c35ff0798fa">2023-08-02T05:25:15+00:00</PPModeratedDate>
    <PPLastReviewedDate xmlns="cce06aba-531c-43e9-8fb1-1c35ff0798fa">2023-08-02T05:25:15+00:00</PPLastReviewedDate>
    <PPContentOwner xmlns="cce06aba-531c-43e9-8fb1-1c35ff0798fa">
      <UserInfo>
        <DisplayName>HAY, Liv</DisplayName>
        <AccountId>81</AccountId>
        <AccountType/>
      </UserInfo>
    </PPContentOwner>
    <PPPublishedNotificationAddresses xmlns="cce06aba-531c-43e9-8fb1-1c35ff0798fa" xsi:nil="true"/>
    <PPSubmittedBy xmlns="cce06aba-531c-43e9-8fb1-1c35ff0798fa">
      <UserInfo>
        <DisplayName>HAY, Liv</DisplayName>
        <AccountId>81</AccountId>
        <AccountType/>
      </UserInfo>
    </PPSubmittedBy>
    <PPLastReviewedBy xmlns="cce06aba-531c-43e9-8fb1-1c35ff0798fa">
      <UserInfo>
        <DisplayName>SPANO, Tonino</DisplayName>
        <AccountId>85</AccountId>
        <AccountType/>
      </UserInfo>
    </PPLastReviewedBy>
    <PublishingExpirationDate xmlns="http://schemas.microsoft.com/sharepoint/v3" xsi:nil="true"/>
    <PPContentAuthor xmlns="cce06aba-531c-43e9-8fb1-1c35ff0798fa">
      <UserInfo>
        <DisplayName>SPANO, Tonino</DisplayName>
        <AccountId>85</AccountId>
        <AccountType/>
      </UserInfo>
    </PPContentAuthor>
    <PublishingStartDate xmlns="http://schemas.microsoft.com/sharepoint/v3" xsi:nil="true"/>
    <PPModeratedBy xmlns="cce06aba-531c-43e9-8fb1-1c35ff0798fa">
      <UserInfo>
        <DisplayName>SPANO, Tonino</DisplayName>
        <AccountId>85</AccountId>
        <AccountType/>
      </UserInfo>
    </PPModeratedBy>
    <PPReviewDate xmlns="cce06aba-531c-43e9-8fb1-1c35ff0798fa" xsi:nil="true"/>
    <PPContentApprover xmlns="cce06aba-531c-43e9-8fb1-1c35ff0798fa">
      <UserInfo>
        <DisplayName>HAY, Liv</DisplayName>
        <AccountId>81</AccountId>
        <AccountType/>
      </UserInfo>
    </PPContentApprover>
  </documentManagement>
</p:properties>
</file>

<file path=customXml/item3.xml><?xml version="1.0" encoding="utf-8"?>
<root>
  <subtitle/>
</root>
</file>

<file path=customXml/item4.xml><?xml version="1.0" encoding="utf-8"?>
<ct:contentTypeSchema xmlns:ct="http://schemas.microsoft.com/office/2006/metadata/contentType" xmlns:ma="http://schemas.microsoft.com/office/2006/metadata/properties/metaAttributes" ct:_="" ma:_="" ma:contentTypeName="Document" ma:contentTypeID="0x01010022014A03D686E248A5FEC9922A5A1324" ma:contentTypeVersion="14" ma:contentTypeDescription="Create a new document." ma:contentTypeScope="" ma:versionID="05942f8713afd0df9b38f176eca2edb3">
  <xsd:schema xmlns:xsd="http://www.w3.org/2001/XMLSchema" xmlns:xs="http://www.w3.org/2001/XMLSchema" xmlns:p="http://schemas.microsoft.com/office/2006/metadata/properties" xmlns:ns1="http://schemas.microsoft.com/sharepoint/v3" xmlns:ns2="cce06aba-531c-43e9-8fb1-1c35ff0798fa" targetNamespace="http://schemas.microsoft.com/office/2006/metadata/properties" ma:root="true" ma:fieldsID="79de487e5ec65ff996e5a13414d7ae9b" ns1:_="" ns2:_="">
    <xsd:import namespace="http://schemas.microsoft.com/sharepoint/v3"/>
    <xsd:import namespace="cce06aba-531c-43e9-8fb1-1c35ff0798f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e06aba-531c-43e9-8fb1-1c35ff0798f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CEF62734-76FE-46C1-B526-1A0207C1A3F0}"/>
</file>

<file path=customXml/itemProps3.xml><?xml version="1.0" encoding="utf-8"?>
<ds:datastoreItem xmlns:ds="http://schemas.openxmlformats.org/officeDocument/2006/customXml" ds:itemID="{793D94B3-FABA-4E1E-B14F-6D1E722A4B5A}"/>
</file>

<file path=customXml/itemProps4.xml><?xml version="1.0" encoding="utf-8"?>
<ds:datastoreItem xmlns:ds="http://schemas.openxmlformats.org/officeDocument/2006/customXml" ds:itemID="{C00455AE-E267-4E6C-ABF5-57533E4443D5}"/>
</file>

<file path=customXml/itemProps5.xml><?xml version="1.0" encoding="utf-8"?>
<ds:datastoreItem xmlns:ds="http://schemas.openxmlformats.org/officeDocument/2006/customXml" ds:itemID="{7A802BE1-D78F-44F6-8BE8-EA53D2D46A43}"/>
</file>

<file path=customXml/itemProps6.xml><?xml version="1.0" encoding="utf-8"?>
<ds:datastoreItem xmlns:ds="http://schemas.openxmlformats.org/officeDocument/2006/customXml" ds:itemID="{069924CE-CBD4-45DF-9233-4EF9BC644520}"/>
</file>

<file path=docProps/app.xml><?xml version="1.0" encoding="utf-8"?>
<Properties xmlns="http://schemas.openxmlformats.org/officeDocument/2006/extended-properties" xmlns:vt="http://schemas.openxmlformats.org/officeDocument/2006/docPropsVTypes">
  <Template>form_template.dotx</Template>
  <TotalTime>107</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AARA_Medical_report_form</dc:title>
  <dc:creator>Fiona McKean</dc:creator>
  <cp:lastModifiedBy>Fiona McKean</cp:lastModifiedBy>
  <cp:revision>10</cp:revision>
  <cp:lastPrinted>2019-02-14T04:45:00Z</cp:lastPrinted>
  <dcterms:created xsi:type="dcterms:W3CDTF">2019-01-24T01:33:00Z</dcterms:created>
  <dcterms:modified xsi:type="dcterms:W3CDTF">2019-02-15T00:54:00Z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0x01010022014A03D686E248A5FEC9922A5A1324</vt:lpwstr>
  </property>
  <property fmtid="{D5CDD505-2E9C-101B-9397-08002B2CF9AE}" pid="3" name="Order">
    <vt:r8>29900</vt:r8>
  </property>
</Properties>
</file>