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4"/>
        <w:gridCol w:w="4644"/>
      </w:tblGrid>
      <w:tr w:rsidR="002B433C" w14:paraId="58ACFD9C" w14:textId="77777777" w:rsidTr="00522BA9">
        <w:trPr>
          <w:trHeight w:val="838"/>
        </w:trPr>
        <w:tc>
          <w:tcPr>
            <w:tcW w:w="5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CF591B8" w14:textId="77777777" w:rsidR="002B433C" w:rsidRDefault="00760567" w:rsidP="0074184D">
            <w:pPr>
              <w:pStyle w:val="Title"/>
              <w:spacing w:before="240"/>
              <w:ind w:left="660" w:hanging="594"/>
              <w:jc w:val="left"/>
              <w:rPr>
                <w:b/>
                <w:bCs/>
                <w:sz w:val="36"/>
                <w:bdr w:val="none" w:sz="0" w:space="0" w:color="auto" w:frame="1"/>
              </w:rPr>
            </w:pPr>
            <w:bookmarkStart w:id="0" w:name="_GoBack"/>
            <w:bookmarkEnd w:id="0"/>
            <w:r>
              <w:object w:dxaOrig="1440" w:dyaOrig="1440" w14:anchorId="2733AA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left:0;text-align:left;margin-left:-.2pt;margin-top:-7.7pt;width:25.7pt;height:30pt;z-index:251655168" o:allowoverlap="f">
                  <v:imagedata r:id="rId9" o:title=""/>
                  <w10:wrap type="square"/>
                </v:shape>
                <o:OLEObject Type="Embed" ProgID="Word.Picture.8" ShapeID="_x0000_s1042" DrawAspect="Content" ObjectID="_1654077003" r:id="rId10"/>
              </w:object>
            </w:r>
            <w:r w:rsidR="006E2A5C" w:rsidRPr="00027387">
              <w:rPr>
                <w:b/>
                <w:bCs/>
                <w:i/>
                <w:iCs/>
                <w:sz w:val="36"/>
              </w:rPr>
              <w:t>Supervision Slip</w:t>
            </w:r>
            <w:r w:rsidR="006E2A5C">
              <w:rPr>
                <w:b/>
                <w:bCs/>
                <w:i/>
                <w:iCs/>
                <w:sz w:val="36"/>
                <w:bdr w:val="none" w:sz="0" w:space="0" w:color="auto" w:frame="1"/>
              </w:rPr>
              <w:t xml:space="preserve"> </w:t>
            </w:r>
            <w:r w:rsidR="004B48E9">
              <w:rPr>
                <w:b/>
                <w:bCs/>
                <w:i/>
                <w:iCs/>
                <w:sz w:val="36"/>
                <w:bdr w:val="none" w:sz="0" w:space="0" w:color="auto" w:frame="1"/>
              </w:rPr>
              <w:t>- lesson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72A6659" w14:textId="77777777" w:rsidR="002B433C" w:rsidRDefault="00760567">
            <w:pPr>
              <w:rPr>
                <w:b/>
                <w:bCs/>
              </w:rPr>
            </w:pPr>
          </w:p>
          <w:p w14:paraId="0A37501D" w14:textId="2FACCC05" w:rsidR="002B433C" w:rsidRPr="00F84A5B" w:rsidRDefault="006E2A5C" w:rsidP="00522BA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</w:rPr>
              <w:t>Date:</w:t>
            </w:r>
            <w:r>
              <w:rPr>
                <w:b/>
                <w:bCs/>
              </w:rPr>
              <w:tab/>
            </w:r>
            <w:r w:rsidRPr="0975A30B">
              <w:rPr>
                <w:b/>
                <w:bCs/>
                <w:caps/>
                <w:sz w:val="40"/>
                <w:szCs w:val="40"/>
              </w:rPr>
              <w:t xml:space="preserve"> </w:t>
            </w:r>
            <w:bookmarkStart w:id="1" w:name="Text6"/>
            <w:r w:rsidRPr="0975A30B"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79892672">
              <w:rPr>
                <w:b/>
                <w:bCs/>
                <w:sz w:val="32"/>
                <w:szCs w:val="32"/>
              </w:rPr>
              <w:instrText xml:space="preserve"> FORMTEXT </w:instrText>
            </w:r>
            <w:r w:rsidRPr="0975A30B">
              <w:rPr>
                <w:b/>
                <w:bCs/>
                <w:sz w:val="32"/>
                <w:szCs w:val="32"/>
              </w:rPr>
            </w:r>
            <w:r w:rsidRPr="0975A30B">
              <w:rPr>
                <w:b/>
                <w:bCs/>
                <w:sz w:val="32"/>
                <w:szCs w:val="32"/>
              </w:rPr>
              <w:fldChar w:fldCharType="separate"/>
            </w:r>
            <w:r w:rsidRPr="0975A30B">
              <w:rPr>
                <w:rFonts w:eastAsia="SimSun"/>
                <w:b/>
                <w:bCs/>
                <w:noProof/>
                <w:sz w:val="32"/>
                <w:szCs w:val="32"/>
              </w:rPr>
              <w:t> </w:t>
            </w:r>
            <w:r w:rsidRPr="0975A30B">
              <w:rPr>
                <w:rFonts w:eastAsia="SimSun"/>
                <w:b/>
                <w:bCs/>
                <w:noProof/>
                <w:sz w:val="32"/>
                <w:szCs w:val="32"/>
              </w:rPr>
              <w:t> </w:t>
            </w:r>
            <w:r w:rsidRPr="0975A30B">
              <w:rPr>
                <w:rFonts w:eastAsia="SimSun"/>
                <w:b/>
                <w:bCs/>
                <w:noProof/>
                <w:sz w:val="32"/>
                <w:szCs w:val="32"/>
              </w:rPr>
              <w:t> </w:t>
            </w:r>
            <w:r w:rsidRPr="0975A30B">
              <w:rPr>
                <w:rFonts w:eastAsia="SimSun"/>
                <w:b/>
                <w:bCs/>
                <w:noProof/>
                <w:sz w:val="32"/>
                <w:szCs w:val="32"/>
              </w:rPr>
              <w:t> </w:t>
            </w:r>
            <w:r w:rsidRPr="0975A30B">
              <w:rPr>
                <w:rFonts w:eastAsia="SimSun"/>
                <w:b/>
                <w:bCs/>
                <w:noProof/>
                <w:sz w:val="32"/>
                <w:szCs w:val="32"/>
              </w:rPr>
              <w:t> </w:t>
            </w:r>
            <w:r w:rsidRPr="0975A30B">
              <w:fldChar w:fldCharType="end"/>
            </w:r>
            <w:bookmarkEnd w:id="1"/>
          </w:p>
        </w:tc>
      </w:tr>
      <w:tr w:rsidR="009D6A9D" w14:paraId="35D00CB2" w14:textId="77777777" w:rsidTr="00522BA9">
        <w:trPr>
          <w:cantSplit/>
          <w:trHeight w:val="753"/>
        </w:trPr>
        <w:tc>
          <w:tcPr>
            <w:tcW w:w="55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0E29BD8" w14:textId="07A1B91C" w:rsidR="009D6A9D" w:rsidRPr="00E860B2" w:rsidRDefault="29A5EF57" w:rsidP="29A5EF57">
            <w:pPr>
              <w:shd w:val="clear" w:color="auto" w:fill="000000" w:themeFill="text1"/>
              <w:spacing w:before="120"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29A5EF57"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If possible, please mark the roll in ID Attend; otherwise send the paper copy to Student Services during each lesson, via a student.</w:t>
            </w:r>
          </w:p>
          <w:p w14:paraId="5F60D07B" w14:textId="77777777" w:rsidR="009D6A9D" w:rsidRDefault="009D6A9D" w:rsidP="00027387">
            <w:pPr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>Unit:</w:t>
            </w:r>
          </w:p>
          <w:p w14:paraId="1E2F352E" w14:textId="6DE0633E" w:rsidR="009D6A9D" w:rsidRPr="00AB4C93" w:rsidRDefault="009D6A9D" w:rsidP="5F0A4D30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975A3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79892672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975A30B">
              <w:rPr>
                <w:b/>
                <w:bCs/>
                <w:sz w:val="28"/>
                <w:szCs w:val="28"/>
              </w:rPr>
            </w:r>
            <w:r w:rsidRPr="0975A30B">
              <w:rPr>
                <w:b/>
                <w:bCs/>
                <w:sz w:val="28"/>
                <w:szCs w:val="28"/>
              </w:rPr>
              <w:fldChar w:fldCharType="separate"/>
            </w:r>
            <w:r w:rsidRPr="0975A30B">
              <w:rPr>
                <w:b/>
                <w:bCs/>
                <w:sz w:val="28"/>
                <w:szCs w:val="28"/>
              </w:rPr>
              <w:t> </w:t>
            </w:r>
            <w:r w:rsidRPr="0975A30B">
              <w:rPr>
                <w:b/>
                <w:bCs/>
                <w:sz w:val="28"/>
                <w:szCs w:val="28"/>
              </w:rPr>
              <w:t> </w:t>
            </w:r>
            <w:r w:rsidRPr="0975A30B">
              <w:rPr>
                <w:b/>
                <w:bCs/>
                <w:sz w:val="28"/>
                <w:szCs w:val="28"/>
              </w:rPr>
              <w:t> </w:t>
            </w:r>
            <w:r w:rsidRPr="0975A30B">
              <w:rPr>
                <w:b/>
                <w:bCs/>
                <w:sz w:val="28"/>
                <w:szCs w:val="28"/>
              </w:rPr>
              <w:t> </w:t>
            </w:r>
            <w:r w:rsidRPr="0975A30B">
              <w:rPr>
                <w:b/>
                <w:bCs/>
                <w:sz w:val="28"/>
                <w:szCs w:val="28"/>
              </w:rPr>
              <w:t> </w:t>
            </w:r>
            <w:r w:rsidRPr="0975A30B">
              <w:fldChar w:fldCharType="end"/>
            </w:r>
          </w:p>
          <w:p w14:paraId="5C9C0B05" w14:textId="77777777" w:rsidR="009D6A9D" w:rsidRDefault="009D6A9D">
            <w:pPr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>Learning Goal:</w:t>
            </w:r>
          </w:p>
          <w:p w14:paraId="3C4944C6" w14:textId="3E3A4123" w:rsidR="009D6A9D" w:rsidRPr="00AB4C93" w:rsidRDefault="009D6A9D" w:rsidP="09EF279F">
            <w:pPr>
              <w:rPr>
                <w:b/>
                <w:bCs/>
                <w:sz w:val="28"/>
                <w:szCs w:val="28"/>
              </w:rPr>
            </w:pPr>
            <w:r w:rsidRPr="7F1661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79892672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7F166140">
              <w:rPr>
                <w:b/>
                <w:bCs/>
                <w:sz w:val="28"/>
                <w:szCs w:val="28"/>
              </w:rPr>
            </w:r>
            <w:r w:rsidRPr="7F166140">
              <w:rPr>
                <w:b/>
                <w:bCs/>
                <w:sz w:val="28"/>
                <w:szCs w:val="28"/>
              </w:rPr>
              <w:fldChar w:fldCharType="separate"/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fldChar w:fldCharType="end"/>
            </w:r>
            <w:r w:rsidR="79892672" w:rsidRPr="79892672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794734DE" w14:textId="21EF05B9" w:rsidR="009D6A9D" w:rsidRPr="00AB4C93" w:rsidRDefault="5F0A4D30" w:rsidP="7F166140">
            <w:pPr>
              <w:spacing w:before="120"/>
              <w:rPr>
                <w:b/>
                <w:bCs/>
                <w:sz w:val="28"/>
                <w:szCs w:val="28"/>
              </w:rPr>
            </w:pPr>
            <w:r w:rsidRPr="5F0A4D30">
              <w:rPr>
                <w:b/>
                <w:bCs/>
              </w:rPr>
              <w:t>Work set:</w:t>
            </w:r>
          </w:p>
          <w:p w14:paraId="5DAB6C7B" w14:textId="6E0BC207" w:rsidR="009D6A9D" w:rsidRPr="00AB4C93" w:rsidRDefault="009D6A9D" w:rsidP="00522BA9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975A3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79892672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975A30B">
              <w:rPr>
                <w:b/>
                <w:bCs/>
                <w:sz w:val="28"/>
                <w:szCs w:val="28"/>
              </w:rPr>
            </w:r>
            <w:r w:rsidRPr="0975A30B">
              <w:rPr>
                <w:b/>
                <w:bCs/>
                <w:sz w:val="28"/>
                <w:szCs w:val="28"/>
              </w:rPr>
              <w:fldChar w:fldCharType="separate"/>
            </w:r>
            <w:r w:rsidRPr="0975A30B">
              <w:rPr>
                <w:b/>
                <w:bCs/>
                <w:sz w:val="28"/>
                <w:szCs w:val="28"/>
              </w:rPr>
              <w:t> </w:t>
            </w:r>
            <w:r w:rsidRPr="0975A30B">
              <w:rPr>
                <w:b/>
                <w:bCs/>
                <w:sz w:val="28"/>
                <w:szCs w:val="28"/>
              </w:rPr>
              <w:t> </w:t>
            </w:r>
            <w:r w:rsidRPr="0975A30B">
              <w:rPr>
                <w:b/>
                <w:bCs/>
                <w:sz w:val="28"/>
                <w:szCs w:val="28"/>
              </w:rPr>
              <w:t> </w:t>
            </w:r>
            <w:r w:rsidRPr="0975A30B">
              <w:rPr>
                <w:b/>
                <w:bCs/>
                <w:sz w:val="28"/>
                <w:szCs w:val="28"/>
              </w:rPr>
              <w:t> </w:t>
            </w:r>
            <w:r w:rsidRPr="0975A30B">
              <w:rPr>
                <w:b/>
                <w:bCs/>
                <w:sz w:val="28"/>
                <w:szCs w:val="28"/>
              </w:rPr>
              <w:t> </w:t>
            </w:r>
            <w:r w:rsidRPr="0975A30B">
              <w:fldChar w:fldCharType="end"/>
            </w:r>
            <w:r w:rsidR="79892672" w:rsidRPr="79892672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EB378F" w14:textId="77777777" w:rsidR="009D6A9D" w:rsidRDefault="009D6A9D">
            <w:pPr>
              <w:rPr>
                <w:b/>
                <w:bCs/>
                <w:sz w:val="24"/>
              </w:rPr>
            </w:pPr>
          </w:p>
          <w:p w14:paraId="0CEFB582" w14:textId="508831E7" w:rsidR="009D6A9D" w:rsidRPr="00C74D31" w:rsidRDefault="009D6A9D" w:rsidP="00522BA9">
            <w:pPr>
              <w:rPr>
                <w:b/>
                <w:bCs/>
                <w:caps/>
                <w:sz w:val="36"/>
                <w:szCs w:val="36"/>
              </w:rPr>
            </w:pPr>
            <w:r w:rsidRPr="79892672">
              <w:rPr>
                <w:b/>
                <w:bCs/>
                <w:sz w:val="24"/>
              </w:rPr>
              <w:t xml:space="preserve">Absent Teacher Code: </w:t>
            </w:r>
            <w:r w:rsidRPr="0975A30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79892672">
              <w:rPr>
                <w:b/>
                <w:bCs/>
                <w:caps/>
                <w:sz w:val="32"/>
                <w:szCs w:val="32"/>
              </w:rPr>
              <w:instrText xml:space="preserve"> FORMTEXT </w:instrText>
            </w:r>
            <w:r w:rsidRPr="0975A30B">
              <w:rPr>
                <w:b/>
                <w:bCs/>
                <w:caps/>
                <w:sz w:val="32"/>
                <w:szCs w:val="32"/>
              </w:rPr>
            </w:r>
            <w:r w:rsidRPr="0975A30B">
              <w:rPr>
                <w:b/>
                <w:bCs/>
                <w:caps/>
                <w:sz w:val="32"/>
                <w:szCs w:val="32"/>
              </w:rPr>
              <w:fldChar w:fldCharType="separate"/>
            </w:r>
            <w:r w:rsidRPr="0975A30B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0975A30B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0975A30B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0975A30B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0975A30B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0975A30B">
              <w:fldChar w:fldCharType="end"/>
            </w:r>
          </w:p>
        </w:tc>
      </w:tr>
      <w:tr w:rsidR="009D6A9D" w14:paraId="709BE483" w14:textId="77777777" w:rsidTr="00522BA9">
        <w:trPr>
          <w:cantSplit/>
          <w:trHeight w:val="878"/>
        </w:trPr>
        <w:tc>
          <w:tcPr>
            <w:tcW w:w="5584" w:type="dxa"/>
            <w:vMerge/>
            <w:vAlign w:val="center"/>
            <w:hideMark/>
          </w:tcPr>
          <w:p w14:paraId="6A05A809" w14:textId="77777777" w:rsidR="009D6A9D" w:rsidRDefault="009D6A9D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C32B876" w14:textId="77777777" w:rsidR="009D6A9D" w:rsidRDefault="009D6A9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Type in day and week</w:t>
            </w:r>
          </w:p>
          <w:p w14:paraId="1A3385DF" w14:textId="3F4736A1" w:rsidR="009D6A9D" w:rsidRDefault="00522BA9" w:rsidP="7989267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Day:</w:t>
            </w:r>
            <w:r w:rsidR="009D6A9D" w:rsidRPr="79892672">
              <w:rPr>
                <w:b/>
                <w:bCs/>
                <w:sz w:val="24"/>
              </w:rPr>
              <w:t xml:space="preserve"> </w:t>
            </w:r>
            <w:r w:rsidR="009D6A9D" w:rsidRPr="0975A30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D6A9D" w:rsidRPr="79892672">
              <w:rPr>
                <w:b/>
                <w:bCs/>
                <w:caps/>
                <w:sz w:val="32"/>
                <w:szCs w:val="32"/>
              </w:rPr>
              <w:instrText xml:space="preserve"> FORMTEXT </w:instrText>
            </w:r>
            <w:r w:rsidR="009D6A9D" w:rsidRPr="0975A30B">
              <w:rPr>
                <w:b/>
                <w:bCs/>
                <w:caps/>
                <w:sz w:val="32"/>
                <w:szCs w:val="32"/>
              </w:rPr>
            </w:r>
            <w:r w:rsidR="009D6A9D" w:rsidRPr="0975A30B">
              <w:rPr>
                <w:b/>
                <w:bCs/>
                <w:caps/>
                <w:sz w:val="32"/>
                <w:szCs w:val="32"/>
              </w:rPr>
              <w:fldChar w:fldCharType="separate"/>
            </w:r>
            <w:r w:rsidR="009D6A9D" w:rsidRPr="0975A30B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9D6A9D" w:rsidRPr="0975A30B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9D6A9D" w:rsidRPr="0975A30B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9D6A9D" w:rsidRPr="0975A30B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9D6A9D" w:rsidRPr="0975A30B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9D6A9D" w:rsidRPr="0975A30B">
              <w:fldChar w:fldCharType="end"/>
            </w:r>
          </w:p>
        </w:tc>
      </w:tr>
      <w:tr w:rsidR="009D6A9D" w14:paraId="52472408" w14:textId="77777777" w:rsidTr="00522BA9">
        <w:trPr>
          <w:cantSplit/>
          <w:trHeight w:val="469"/>
        </w:trPr>
        <w:tc>
          <w:tcPr>
            <w:tcW w:w="5584" w:type="dxa"/>
            <w:vMerge/>
            <w:vAlign w:val="center"/>
            <w:hideMark/>
          </w:tcPr>
          <w:p w14:paraId="5A39BBE3" w14:textId="77777777" w:rsidR="009D6A9D" w:rsidRDefault="009D6A9D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84A839" w14:textId="0A4A32D7" w:rsidR="009D6A9D" w:rsidRDefault="00522BA9" w:rsidP="7989267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Class: </w:t>
            </w:r>
            <w:r w:rsidR="009D6A9D" w:rsidRPr="79892672">
              <w:rPr>
                <w:b/>
                <w:bCs/>
                <w:sz w:val="24"/>
              </w:rPr>
              <w:t xml:space="preserve">  </w:t>
            </w:r>
            <w:r w:rsidR="009D6A9D" w:rsidRPr="0975A3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6A9D" w:rsidRPr="79892672">
              <w:rPr>
                <w:b/>
                <w:bCs/>
                <w:caps/>
                <w:sz w:val="36"/>
                <w:szCs w:val="36"/>
              </w:rPr>
              <w:instrText xml:space="preserve"> FORMTEXT </w:instrText>
            </w:r>
            <w:r w:rsidR="009D6A9D" w:rsidRPr="0975A30B">
              <w:rPr>
                <w:b/>
                <w:bCs/>
                <w:caps/>
                <w:sz w:val="36"/>
                <w:szCs w:val="36"/>
              </w:rPr>
            </w:r>
            <w:r w:rsidR="009D6A9D" w:rsidRPr="0975A30B">
              <w:rPr>
                <w:b/>
                <w:bCs/>
                <w:caps/>
                <w:sz w:val="36"/>
                <w:szCs w:val="36"/>
              </w:rPr>
              <w:fldChar w:fldCharType="separate"/>
            </w:r>
            <w:r w:rsidR="009D6A9D" w:rsidRPr="0975A30B">
              <w:rPr>
                <w:b/>
                <w:bCs/>
                <w:caps/>
                <w:noProof/>
                <w:sz w:val="36"/>
                <w:szCs w:val="36"/>
              </w:rPr>
              <w:t> </w:t>
            </w:r>
            <w:r w:rsidR="009D6A9D" w:rsidRPr="0975A30B">
              <w:rPr>
                <w:b/>
                <w:bCs/>
                <w:caps/>
                <w:noProof/>
                <w:sz w:val="36"/>
                <w:szCs w:val="36"/>
              </w:rPr>
              <w:t> </w:t>
            </w:r>
            <w:r w:rsidR="009D6A9D" w:rsidRPr="0975A30B">
              <w:rPr>
                <w:b/>
                <w:bCs/>
                <w:caps/>
                <w:noProof/>
                <w:sz w:val="36"/>
                <w:szCs w:val="36"/>
              </w:rPr>
              <w:t> </w:t>
            </w:r>
            <w:r w:rsidR="009D6A9D" w:rsidRPr="0975A30B">
              <w:rPr>
                <w:b/>
                <w:bCs/>
                <w:caps/>
                <w:noProof/>
                <w:sz w:val="36"/>
                <w:szCs w:val="36"/>
              </w:rPr>
              <w:t> </w:t>
            </w:r>
            <w:r w:rsidR="009D6A9D" w:rsidRPr="0975A30B">
              <w:rPr>
                <w:b/>
                <w:bCs/>
                <w:caps/>
                <w:noProof/>
                <w:sz w:val="36"/>
                <w:szCs w:val="36"/>
              </w:rPr>
              <w:t> </w:t>
            </w:r>
            <w:r w:rsidR="009D6A9D" w:rsidRPr="0975A30B">
              <w:fldChar w:fldCharType="end"/>
            </w:r>
          </w:p>
        </w:tc>
      </w:tr>
      <w:tr w:rsidR="009D6A9D" w14:paraId="10B347EE" w14:textId="77777777" w:rsidTr="00522BA9">
        <w:trPr>
          <w:cantSplit/>
          <w:trHeight w:val="1200"/>
        </w:trPr>
        <w:tc>
          <w:tcPr>
            <w:tcW w:w="5584" w:type="dxa"/>
            <w:vMerge/>
            <w:vAlign w:val="center"/>
            <w:hideMark/>
          </w:tcPr>
          <w:p w14:paraId="41C8F396" w14:textId="77777777" w:rsidR="009D6A9D" w:rsidRDefault="009D6A9D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D29E7C" w14:textId="1483CB49" w:rsidR="009D6A9D" w:rsidRPr="00AB4C93" w:rsidRDefault="29A5EF57" w:rsidP="29A5EF57">
            <w:pPr>
              <w:rPr>
                <w:b/>
                <w:bCs/>
                <w:sz w:val="20"/>
                <w:szCs w:val="20"/>
              </w:rPr>
            </w:pPr>
            <w:r w:rsidRPr="29A5EF57">
              <w:rPr>
                <w:b/>
                <w:bCs/>
                <w:sz w:val="20"/>
                <w:szCs w:val="20"/>
              </w:rPr>
              <w:t>Type in lesson number or form.</w:t>
            </w:r>
          </w:p>
          <w:p w14:paraId="652288AC" w14:textId="4DA750A1" w:rsidR="009D6A9D" w:rsidRDefault="00522BA9" w:rsidP="5F0A4D3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</w:rPr>
              <w:t>Lesson:</w:t>
            </w:r>
            <w:r w:rsidR="009D6A9D" w:rsidRPr="79892672">
              <w:rPr>
                <w:b/>
                <w:bCs/>
                <w:sz w:val="24"/>
              </w:rPr>
              <w:t xml:space="preserve"> </w:t>
            </w:r>
            <w:r w:rsidR="009D6A9D" w:rsidRPr="0975A30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D6A9D" w:rsidRPr="79892672">
              <w:rPr>
                <w:b/>
                <w:bCs/>
                <w:caps/>
                <w:sz w:val="32"/>
                <w:szCs w:val="32"/>
              </w:rPr>
              <w:instrText xml:space="preserve"> FORMTEXT </w:instrText>
            </w:r>
            <w:r w:rsidR="009D6A9D" w:rsidRPr="0975A30B">
              <w:rPr>
                <w:b/>
                <w:bCs/>
                <w:caps/>
                <w:sz w:val="32"/>
                <w:szCs w:val="32"/>
              </w:rPr>
            </w:r>
            <w:r w:rsidR="009D6A9D" w:rsidRPr="0975A30B">
              <w:rPr>
                <w:b/>
                <w:bCs/>
                <w:caps/>
                <w:sz w:val="32"/>
                <w:szCs w:val="32"/>
              </w:rPr>
              <w:fldChar w:fldCharType="separate"/>
            </w:r>
            <w:r w:rsidR="009D6A9D" w:rsidRPr="0975A30B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9D6A9D" w:rsidRPr="0975A30B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9D6A9D" w:rsidRPr="0975A30B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9D6A9D" w:rsidRPr="0975A30B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9D6A9D" w:rsidRPr="0975A30B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9D6A9D" w:rsidRPr="0975A30B">
              <w:fldChar w:fldCharType="end"/>
            </w:r>
          </w:p>
          <w:p w14:paraId="72A3D3EC" w14:textId="77777777" w:rsidR="009D6A9D" w:rsidRPr="00A16022" w:rsidRDefault="009D6A9D">
            <w:pPr>
              <w:rPr>
                <w:b/>
                <w:bCs/>
                <w:sz w:val="24"/>
              </w:rPr>
            </w:pPr>
          </w:p>
          <w:p w14:paraId="38A03AF9" w14:textId="7426943C" w:rsidR="009D6A9D" w:rsidRDefault="00522BA9" w:rsidP="5F0A4D30">
            <w:pPr>
              <w:rPr>
                <w:b/>
                <w:bCs/>
                <w:caps/>
                <w:sz w:val="36"/>
                <w:szCs w:val="36"/>
              </w:rPr>
            </w:pPr>
            <w:r>
              <w:rPr>
                <w:b/>
                <w:bCs/>
                <w:sz w:val="24"/>
              </w:rPr>
              <w:t>Room:</w:t>
            </w:r>
            <w:r w:rsidR="009D6A9D" w:rsidRPr="79892672">
              <w:rPr>
                <w:b/>
                <w:bCs/>
                <w:sz w:val="24"/>
              </w:rPr>
              <w:t xml:space="preserve"> </w:t>
            </w:r>
            <w:r w:rsidR="009D6A9D" w:rsidRPr="0975A30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6A9D" w:rsidRPr="79892672">
              <w:rPr>
                <w:b/>
                <w:bCs/>
                <w:caps/>
                <w:sz w:val="36"/>
                <w:szCs w:val="36"/>
              </w:rPr>
              <w:instrText xml:space="preserve"> FORMTEXT </w:instrText>
            </w:r>
            <w:r w:rsidR="009D6A9D" w:rsidRPr="0975A30B">
              <w:rPr>
                <w:b/>
                <w:bCs/>
                <w:caps/>
                <w:sz w:val="36"/>
                <w:szCs w:val="36"/>
              </w:rPr>
            </w:r>
            <w:r w:rsidR="009D6A9D" w:rsidRPr="0975A30B">
              <w:rPr>
                <w:b/>
                <w:bCs/>
                <w:caps/>
                <w:sz w:val="36"/>
                <w:szCs w:val="36"/>
              </w:rPr>
              <w:fldChar w:fldCharType="separate"/>
            </w:r>
            <w:r w:rsidR="009D6A9D" w:rsidRPr="0975A30B">
              <w:rPr>
                <w:b/>
                <w:bCs/>
                <w:caps/>
                <w:sz w:val="36"/>
                <w:szCs w:val="36"/>
              </w:rPr>
              <w:t> </w:t>
            </w:r>
            <w:r w:rsidR="009D6A9D" w:rsidRPr="0975A30B">
              <w:rPr>
                <w:b/>
                <w:bCs/>
                <w:caps/>
                <w:sz w:val="36"/>
                <w:szCs w:val="36"/>
              </w:rPr>
              <w:t> </w:t>
            </w:r>
            <w:r w:rsidR="009D6A9D" w:rsidRPr="0975A30B">
              <w:rPr>
                <w:b/>
                <w:bCs/>
                <w:caps/>
                <w:sz w:val="36"/>
                <w:szCs w:val="36"/>
              </w:rPr>
              <w:t> </w:t>
            </w:r>
            <w:r w:rsidR="009D6A9D" w:rsidRPr="0975A30B">
              <w:rPr>
                <w:b/>
                <w:bCs/>
                <w:caps/>
                <w:sz w:val="36"/>
                <w:szCs w:val="36"/>
              </w:rPr>
              <w:t> </w:t>
            </w:r>
            <w:r w:rsidR="009D6A9D" w:rsidRPr="0975A30B">
              <w:rPr>
                <w:b/>
                <w:bCs/>
                <w:caps/>
                <w:sz w:val="36"/>
                <w:szCs w:val="36"/>
              </w:rPr>
              <w:t> </w:t>
            </w:r>
            <w:r w:rsidR="009D6A9D" w:rsidRPr="0975A30B">
              <w:fldChar w:fldCharType="end"/>
            </w:r>
          </w:p>
          <w:p w14:paraId="0D0B940D" w14:textId="77777777" w:rsidR="006B587F" w:rsidRPr="006B587F" w:rsidRDefault="006B587F" w:rsidP="006B587F">
            <w:pPr>
              <w:rPr>
                <w:b/>
                <w:bCs/>
                <w:sz w:val="14"/>
              </w:rPr>
            </w:pPr>
          </w:p>
        </w:tc>
      </w:tr>
      <w:tr w:rsidR="009D6A9D" w14:paraId="34F1348A" w14:textId="77777777" w:rsidTr="00522BA9">
        <w:trPr>
          <w:cantSplit/>
          <w:trHeight w:val="897"/>
        </w:trPr>
        <w:tc>
          <w:tcPr>
            <w:tcW w:w="5584" w:type="dxa"/>
            <w:vMerge/>
            <w:vAlign w:val="center"/>
            <w:hideMark/>
          </w:tcPr>
          <w:p w14:paraId="0E27B00A" w14:textId="77777777" w:rsidR="009D6A9D" w:rsidRDefault="009D6A9D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7B2B8F" w14:textId="0711C18E" w:rsidR="009D6A9D" w:rsidRDefault="009D6A9D" w:rsidP="79892672">
            <w:pPr>
              <w:rPr>
                <w:b/>
                <w:bCs/>
                <w:sz w:val="24"/>
              </w:rPr>
            </w:pPr>
            <w:r w:rsidRPr="79892672">
              <w:rPr>
                <w:b/>
                <w:bCs/>
                <w:sz w:val="24"/>
              </w:rPr>
              <w:t xml:space="preserve">Seating Plan Attached: </w:t>
            </w:r>
            <w:r w:rsidRPr="0975A30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79892672">
              <w:rPr>
                <w:b/>
                <w:bCs/>
                <w:caps/>
                <w:sz w:val="36"/>
                <w:szCs w:val="36"/>
              </w:rPr>
              <w:instrText xml:space="preserve"> FORMTEXT </w:instrText>
            </w:r>
            <w:r w:rsidRPr="0975A30B">
              <w:rPr>
                <w:b/>
                <w:bCs/>
                <w:caps/>
                <w:sz w:val="36"/>
                <w:szCs w:val="36"/>
              </w:rPr>
            </w:r>
            <w:r w:rsidRPr="0975A30B">
              <w:rPr>
                <w:b/>
                <w:bCs/>
                <w:caps/>
                <w:sz w:val="36"/>
                <w:szCs w:val="36"/>
              </w:rPr>
              <w:fldChar w:fldCharType="separate"/>
            </w:r>
            <w:r w:rsidRPr="0975A30B">
              <w:rPr>
                <w:b/>
                <w:bCs/>
                <w:caps/>
                <w:sz w:val="36"/>
                <w:szCs w:val="36"/>
              </w:rPr>
              <w:t> </w:t>
            </w:r>
            <w:r w:rsidRPr="0975A30B">
              <w:rPr>
                <w:b/>
                <w:bCs/>
                <w:caps/>
                <w:sz w:val="36"/>
                <w:szCs w:val="36"/>
              </w:rPr>
              <w:t> </w:t>
            </w:r>
            <w:r w:rsidRPr="0975A30B">
              <w:rPr>
                <w:b/>
                <w:bCs/>
                <w:caps/>
                <w:sz w:val="36"/>
                <w:szCs w:val="36"/>
              </w:rPr>
              <w:t> </w:t>
            </w:r>
            <w:r w:rsidRPr="0975A30B">
              <w:rPr>
                <w:b/>
                <w:bCs/>
                <w:caps/>
                <w:sz w:val="36"/>
                <w:szCs w:val="36"/>
              </w:rPr>
              <w:t> </w:t>
            </w:r>
            <w:r w:rsidRPr="0975A30B">
              <w:rPr>
                <w:b/>
                <w:bCs/>
                <w:caps/>
                <w:sz w:val="36"/>
                <w:szCs w:val="36"/>
              </w:rPr>
              <w:t> </w:t>
            </w:r>
            <w:r w:rsidRPr="0975A30B">
              <w:fldChar w:fldCharType="end"/>
            </w:r>
          </w:p>
          <w:p w14:paraId="6051D9F3" w14:textId="2D59D72D" w:rsidR="009D6A9D" w:rsidRDefault="44C484C5" w:rsidP="009D6A9D">
            <w:r>
              <w:t>(Y or N)</w:t>
            </w:r>
          </w:p>
        </w:tc>
      </w:tr>
      <w:tr w:rsidR="006B587F" w14:paraId="4390A06E" w14:textId="77777777" w:rsidTr="00522BA9">
        <w:trPr>
          <w:cantSplit/>
          <w:trHeight w:val="897"/>
        </w:trPr>
        <w:tc>
          <w:tcPr>
            <w:tcW w:w="5584" w:type="dxa"/>
            <w:vMerge/>
            <w:vAlign w:val="center"/>
          </w:tcPr>
          <w:p w14:paraId="60061E4C" w14:textId="77777777" w:rsidR="006B587F" w:rsidRDefault="006B587F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EAFD9C" w14:textId="237FD4F0" w:rsidR="006B587F" w:rsidRPr="006B587F" w:rsidRDefault="79892672" w:rsidP="00522BA9">
            <w:pPr>
              <w:rPr>
                <w:b/>
                <w:bCs/>
              </w:rPr>
            </w:pPr>
            <w:r w:rsidRPr="79892672">
              <w:rPr>
                <w:b/>
                <w:bCs/>
                <w:sz w:val="24"/>
              </w:rPr>
              <w:t xml:space="preserve">Pre-organised Buddy Teachers and Rooms: </w:t>
            </w:r>
          </w:p>
        </w:tc>
      </w:tr>
      <w:tr w:rsidR="009D6A9D" w14:paraId="7416BB2B" w14:textId="77777777" w:rsidTr="00522BA9">
        <w:trPr>
          <w:cantSplit/>
          <w:trHeight w:val="1132"/>
        </w:trPr>
        <w:tc>
          <w:tcPr>
            <w:tcW w:w="5584" w:type="dxa"/>
            <w:vMerge/>
            <w:vAlign w:val="center"/>
          </w:tcPr>
          <w:p w14:paraId="4B94D5A5" w14:textId="77777777" w:rsidR="009D6A9D" w:rsidRDefault="009D6A9D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05A46" w14:textId="77777777" w:rsidR="009D6A9D" w:rsidRPr="00A16022" w:rsidRDefault="009D6A9D" w:rsidP="009D6A9D">
            <w:pPr>
              <w:rPr>
                <w:sz w:val="20"/>
                <w:szCs w:val="20"/>
              </w:rPr>
            </w:pPr>
            <w:r w:rsidRPr="00A16022">
              <w:rPr>
                <w:sz w:val="20"/>
                <w:szCs w:val="20"/>
              </w:rPr>
              <w:t xml:space="preserve">PGD </w:t>
            </w:r>
            <w:r>
              <w:rPr>
                <w:sz w:val="20"/>
                <w:szCs w:val="20"/>
              </w:rPr>
              <w:t xml:space="preserve">and Form </w:t>
            </w:r>
            <w:r w:rsidRPr="00A16022">
              <w:rPr>
                <w:sz w:val="20"/>
                <w:szCs w:val="20"/>
              </w:rPr>
              <w:t xml:space="preserve">must </w:t>
            </w:r>
            <w:r>
              <w:rPr>
                <w:sz w:val="20"/>
                <w:szCs w:val="20"/>
              </w:rPr>
              <w:t>be on their own slip (See page 5).</w:t>
            </w:r>
          </w:p>
          <w:p w14:paraId="3DEEC669" w14:textId="77777777" w:rsidR="009D6A9D" w:rsidRPr="00A16022" w:rsidRDefault="009D6A9D">
            <w:pPr>
              <w:rPr>
                <w:sz w:val="20"/>
                <w:szCs w:val="20"/>
              </w:rPr>
            </w:pPr>
          </w:p>
        </w:tc>
      </w:tr>
    </w:tbl>
    <w:p w14:paraId="3656B9AB" w14:textId="77777777" w:rsidR="004B48E9" w:rsidRDefault="004B48E9" w:rsidP="004B48E9">
      <w:pPr>
        <w:rPr>
          <w:b/>
        </w:rPr>
      </w:pPr>
    </w:p>
    <w:p w14:paraId="45FB0818" w14:textId="77777777" w:rsidR="004B48E9" w:rsidRDefault="004B48E9" w:rsidP="004B48E9">
      <w:pPr>
        <w:rPr>
          <w:b/>
        </w:rPr>
      </w:pPr>
    </w:p>
    <w:p w14:paraId="6E9084D2" w14:textId="77777777" w:rsidR="004B48E9" w:rsidRDefault="004B48E9" w:rsidP="004B48E9">
      <w:pPr>
        <w:rPr>
          <w:b/>
        </w:rPr>
      </w:pPr>
      <w:r w:rsidRPr="00941FA4">
        <w:rPr>
          <w:b/>
        </w:rPr>
        <w:t>Extra Work if needed</w:t>
      </w:r>
      <w:r>
        <w:rPr>
          <w:b/>
        </w:rPr>
        <w:t xml:space="preserve"> can be found </w:t>
      </w:r>
      <w:proofErr w:type="gramStart"/>
      <w:r>
        <w:rPr>
          <w:b/>
        </w:rPr>
        <w:t>in</w:t>
      </w:r>
      <w:r w:rsidRPr="00941FA4">
        <w:rPr>
          <w:b/>
        </w:rPr>
        <w:t>:</w:t>
      </w:r>
      <w:proofErr w:type="gramEnd"/>
      <w:r>
        <w:t xml:space="preserve"> Curriculum/Supply Teacher back up resources.</w:t>
      </w:r>
    </w:p>
    <w:p w14:paraId="049F31CB" w14:textId="77777777" w:rsidR="004B48E9" w:rsidRDefault="004B48E9" w:rsidP="004B48E9">
      <w:pPr>
        <w:rPr>
          <w:b/>
        </w:rPr>
      </w:pPr>
    </w:p>
    <w:tbl>
      <w:tblPr>
        <w:tblStyle w:val="TableGrid"/>
        <w:tblpPr w:leftFromText="180" w:rightFromText="180" w:vertAnchor="page" w:horzAnchor="margin" w:tblpXSpec="center" w:tblpY="9725"/>
        <w:tblW w:w="0" w:type="auto"/>
        <w:tblLook w:val="04A0" w:firstRow="1" w:lastRow="0" w:firstColumn="1" w:lastColumn="0" w:noHBand="0" w:noVBand="1"/>
      </w:tblPr>
      <w:tblGrid>
        <w:gridCol w:w="10366"/>
      </w:tblGrid>
      <w:tr w:rsidR="004B48E9" w14:paraId="2FCB3AFC" w14:textId="77777777" w:rsidTr="44C484C5">
        <w:trPr>
          <w:trHeight w:val="5239"/>
        </w:trPr>
        <w:tc>
          <w:tcPr>
            <w:tcW w:w="10366" w:type="dxa"/>
          </w:tcPr>
          <w:p w14:paraId="39BCF8FA" w14:textId="77777777" w:rsidR="004B48E9" w:rsidRDefault="44C484C5" w:rsidP="44C484C5">
            <w:pPr>
              <w:rPr>
                <w:b/>
                <w:bCs/>
              </w:rPr>
            </w:pPr>
            <w:r w:rsidRPr="44C484C5">
              <w:rPr>
                <w:b/>
                <w:bCs/>
              </w:rPr>
              <w:t>Feedback Form to be placed in absent teacher’s pigeon hole:</w:t>
            </w:r>
          </w:p>
          <w:p w14:paraId="1F265A3A" w14:textId="77777777" w:rsidR="004B48E9" w:rsidRDefault="44C484C5" w:rsidP="44C484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44C484C5">
              <w:rPr>
                <w:b/>
                <w:bCs/>
              </w:rPr>
              <w:t>at the end of the day for supply staff</w:t>
            </w:r>
          </w:p>
          <w:p w14:paraId="6FD7A596" w14:textId="77777777" w:rsidR="004B48E9" w:rsidRDefault="44C484C5" w:rsidP="44C484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44C484C5">
              <w:rPr>
                <w:b/>
                <w:bCs/>
              </w:rPr>
              <w:t>the following morning for internal staff</w:t>
            </w:r>
          </w:p>
          <w:p w14:paraId="4E08D5B4" w14:textId="77777777" w:rsidR="004B48E9" w:rsidRDefault="004B48E9" w:rsidP="44C484C5">
            <w:pPr>
              <w:pStyle w:val="ListParagraph"/>
              <w:ind w:left="780"/>
              <w:rPr>
                <w:b/>
                <w:bCs/>
              </w:rPr>
            </w:pPr>
          </w:p>
          <w:p w14:paraId="795FCF95" w14:textId="77777777" w:rsidR="004B48E9" w:rsidRDefault="44C484C5" w:rsidP="44C484C5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Where did you get up to with the work that </w:t>
            </w:r>
            <w:proofErr w:type="gramStart"/>
            <w:r>
              <w:t>was left</w:t>
            </w:r>
            <w:proofErr w:type="gramEnd"/>
            <w:r>
              <w:t>?</w:t>
            </w:r>
          </w:p>
          <w:p w14:paraId="18AAEB8C" w14:textId="77777777" w:rsidR="004B48E9" w:rsidRDefault="004B48E9" w:rsidP="004B48E9"/>
          <w:p w14:paraId="6E099EB6" w14:textId="77777777" w:rsidR="004B48E9" w:rsidRDefault="004B48E9" w:rsidP="004B48E9"/>
          <w:p w14:paraId="5A592258" w14:textId="77777777" w:rsidR="004B48E9" w:rsidRDefault="004B48E9" w:rsidP="004B48E9"/>
          <w:p w14:paraId="6ADEF34E" w14:textId="77777777" w:rsidR="004B48E9" w:rsidRDefault="004B48E9" w:rsidP="004B48E9"/>
          <w:p w14:paraId="430311FA" w14:textId="77777777" w:rsidR="004B48E9" w:rsidRDefault="004B48E9" w:rsidP="004B48E9"/>
          <w:p w14:paraId="206C85C3" w14:textId="77777777" w:rsidR="004B48E9" w:rsidRDefault="44C484C5" w:rsidP="44C484C5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If you did anything extra, what was it?</w:t>
            </w:r>
          </w:p>
          <w:p w14:paraId="0626D78C" w14:textId="77777777" w:rsidR="004B48E9" w:rsidRDefault="004B48E9" w:rsidP="004B48E9"/>
          <w:p w14:paraId="5D8DB8DC" w14:textId="77777777" w:rsidR="004B48E9" w:rsidRDefault="004B48E9" w:rsidP="004B48E9"/>
          <w:p w14:paraId="26B3B2F8" w14:textId="77777777" w:rsidR="004B48E9" w:rsidRDefault="004B48E9" w:rsidP="004B48E9"/>
          <w:p w14:paraId="5FB04FB0" w14:textId="77777777" w:rsidR="004B48E9" w:rsidRDefault="004B48E9" w:rsidP="004B48E9"/>
          <w:p w14:paraId="3EE2AEFB" w14:textId="77777777" w:rsidR="004B48E9" w:rsidRDefault="44C484C5" w:rsidP="44C484C5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Please comment on any behaviour concerns you had.</w:t>
            </w:r>
          </w:p>
          <w:p w14:paraId="7EBADA3A" w14:textId="77777777" w:rsidR="004B48E9" w:rsidRDefault="004B48E9" w:rsidP="004B48E9"/>
          <w:p w14:paraId="4BC74538" w14:textId="77777777" w:rsidR="004B48E9" w:rsidRDefault="004B48E9" w:rsidP="004B48E9"/>
          <w:p w14:paraId="6B82319F" w14:textId="77777777" w:rsidR="004B48E9" w:rsidRDefault="004B48E9" w:rsidP="004B48E9"/>
          <w:p w14:paraId="3D742AB7" w14:textId="77777777" w:rsidR="004B48E9" w:rsidRDefault="004B48E9" w:rsidP="004B48E9"/>
          <w:p w14:paraId="5997CC1D" w14:textId="3BDC75BF" w:rsidR="004B48E9" w:rsidRDefault="004B48E9" w:rsidP="44C484C5"/>
        </w:tc>
      </w:tr>
    </w:tbl>
    <w:p w14:paraId="110FFD37" w14:textId="77777777" w:rsidR="004B48E9" w:rsidRDefault="004B48E9" w:rsidP="004B48E9">
      <w:pPr>
        <w:sectPr w:rsidR="004B48E9" w:rsidSect="004D6DE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0" w:type="auto"/>
        <w:tblInd w:w="2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0"/>
        <w:gridCol w:w="3668"/>
      </w:tblGrid>
      <w:tr w:rsidR="004B48E9" w14:paraId="36EF44C3" w14:textId="77777777" w:rsidTr="5F0A4D30">
        <w:trPr>
          <w:trHeight w:val="1131"/>
        </w:trPr>
        <w:tc>
          <w:tcPr>
            <w:tcW w:w="6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BD3F941" w14:textId="77777777" w:rsidR="004B48E9" w:rsidRDefault="00760567" w:rsidP="00A470CA">
            <w:pPr>
              <w:pStyle w:val="Title"/>
              <w:spacing w:before="240"/>
              <w:ind w:left="660" w:hanging="594"/>
              <w:jc w:val="left"/>
              <w:rPr>
                <w:b/>
                <w:bCs/>
                <w:sz w:val="36"/>
                <w:bdr w:val="none" w:sz="0" w:space="0" w:color="auto" w:frame="1"/>
              </w:rPr>
            </w:pPr>
            <w:r>
              <w:lastRenderedPageBreak/>
              <w:object w:dxaOrig="1440" w:dyaOrig="1440" w14:anchorId="57EECF9E">
                <v:shape id="_x0000_s1071" type="#_x0000_t75" style="position:absolute;left:0;text-align:left;margin-left:-.2pt;margin-top:-7.7pt;width:25.7pt;height:30pt;z-index:251659264" o:allowoverlap="f">
                  <v:imagedata r:id="rId9" o:title=""/>
                  <w10:wrap type="square"/>
                </v:shape>
                <o:OLEObject Type="Embed" ProgID="Word.Picture.8" ShapeID="_x0000_s1071" DrawAspect="Content" ObjectID="_1654077004" r:id="rId11"/>
              </w:object>
            </w:r>
            <w:r w:rsidR="004B48E9" w:rsidRPr="00027387">
              <w:rPr>
                <w:b/>
                <w:bCs/>
                <w:i/>
                <w:iCs/>
                <w:sz w:val="36"/>
              </w:rPr>
              <w:t>Supervision Slip</w:t>
            </w:r>
            <w:r w:rsidR="004B48E9">
              <w:rPr>
                <w:b/>
                <w:bCs/>
                <w:i/>
                <w:iCs/>
                <w:sz w:val="36"/>
                <w:bdr w:val="none" w:sz="0" w:space="0" w:color="auto" w:frame="1"/>
              </w:rPr>
              <w:t xml:space="preserve"> - lesson</w:t>
            </w:r>
          </w:p>
        </w:tc>
        <w:tc>
          <w:tcPr>
            <w:tcW w:w="361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B699379" w14:textId="77777777" w:rsidR="004B48E9" w:rsidRDefault="004B48E9" w:rsidP="00A470CA">
            <w:pPr>
              <w:rPr>
                <w:b/>
                <w:bCs/>
              </w:rPr>
            </w:pPr>
          </w:p>
          <w:p w14:paraId="6754B20E" w14:textId="7B7CCF98" w:rsidR="004B48E9" w:rsidRPr="00F84A5B" w:rsidRDefault="004B48E9" w:rsidP="5F0A4D3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</w:rPr>
              <w:t>Date:</w:t>
            </w:r>
            <w:r>
              <w:rPr>
                <w:b/>
                <w:bCs/>
              </w:rPr>
              <w:tab/>
            </w:r>
            <w:r w:rsidRPr="7F166140">
              <w:rPr>
                <w:b/>
                <w:bCs/>
                <w:caps/>
                <w:sz w:val="40"/>
                <w:szCs w:val="40"/>
              </w:rPr>
              <w:t xml:space="preserve"> </w:t>
            </w:r>
            <w:r w:rsidRPr="7F166140"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B4C93">
              <w:rPr>
                <w:b/>
                <w:bCs/>
                <w:iCs/>
                <w:sz w:val="32"/>
                <w:szCs w:val="32"/>
              </w:rPr>
              <w:instrText xml:space="preserve"> FORMTEXT </w:instrText>
            </w:r>
            <w:r w:rsidRPr="7F166140">
              <w:rPr>
                <w:b/>
                <w:bCs/>
                <w:iCs/>
                <w:sz w:val="32"/>
                <w:szCs w:val="32"/>
              </w:rPr>
            </w:r>
            <w:r w:rsidRPr="7F166140">
              <w:rPr>
                <w:b/>
                <w:bCs/>
                <w:iCs/>
                <w:sz w:val="32"/>
                <w:szCs w:val="32"/>
              </w:rPr>
              <w:fldChar w:fldCharType="separate"/>
            </w:r>
            <w:r w:rsidRPr="7F166140">
              <w:rPr>
                <w:rFonts w:eastAsia="SimSun"/>
                <w:b/>
                <w:bCs/>
                <w:noProof/>
                <w:sz w:val="32"/>
                <w:szCs w:val="32"/>
              </w:rPr>
              <w:t> </w:t>
            </w:r>
            <w:r w:rsidRPr="7F166140">
              <w:rPr>
                <w:rFonts w:eastAsia="SimSun"/>
                <w:b/>
                <w:bCs/>
                <w:noProof/>
                <w:sz w:val="32"/>
                <w:szCs w:val="32"/>
              </w:rPr>
              <w:t> </w:t>
            </w:r>
            <w:r w:rsidRPr="7F166140">
              <w:rPr>
                <w:rFonts w:eastAsia="SimSun"/>
                <w:b/>
                <w:bCs/>
                <w:noProof/>
                <w:sz w:val="32"/>
                <w:szCs w:val="32"/>
              </w:rPr>
              <w:t> </w:t>
            </w:r>
            <w:r w:rsidRPr="7F166140">
              <w:rPr>
                <w:rFonts w:eastAsia="SimSun"/>
                <w:b/>
                <w:bCs/>
                <w:noProof/>
                <w:sz w:val="32"/>
                <w:szCs w:val="32"/>
              </w:rPr>
              <w:t> </w:t>
            </w:r>
            <w:r w:rsidRPr="7F166140">
              <w:rPr>
                <w:rFonts w:eastAsia="SimSun"/>
                <w:b/>
                <w:bCs/>
                <w:noProof/>
                <w:sz w:val="32"/>
                <w:szCs w:val="32"/>
              </w:rPr>
              <w:t> </w:t>
            </w:r>
            <w:r w:rsidRPr="7F166140">
              <w:fldChar w:fldCharType="end"/>
            </w:r>
          </w:p>
          <w:p w14:paraId="3FE9F23F" w14:textId="77777777" w:rsidR="004B48E9" w:rsidRDefault="004B48E9" w:rsidP="00A470CA">
            <w:pPr>
              <w:rPr>
                <w:b/>
                <w:bCs/>
                <w:caps/>
                <w:sz w:val="36"/>
              </w:rPr>
            </w:pPr>
          </w:p>
        </w:tc>
      </w:tr>
      <w:tr w:rsidR="00F63EB1" w14:paraId="77E34663" w14:textId="77777777" w:rsidTr="5F0A4D30">
        <w:trPr>
          <w:cantSplit/>
          <w:trHeight w:val="902"/>
        </w:trPr>
        <w:tc>
          <w:tcPr>
            <w:tcW w:w="66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033489" w14:textId="50AFB242" w:rsidR="00F63EB1" w:rsidRPr="00E860B2" w:rsidRDefault="29A5EF57" w:rsidP="29A5EF57">
            <w:pPr>
              <w:shd w:val="clear" w:color="auto" w:fill="000000" w:themeFill="text1"/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29A5EF57"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If possible, please mark the roll in ID Attend; otherwise send the paper copy to Student Services during each lesson, via a student.</w:t>
            </w:r>
          </w:p>
          <w:p w14:paraId="7EB809BB" w14:textId="77777777" w:rsidR="00F63EB1" w:rsidRDefault="00F63EB1" w:rsidP="00A470CA">
            <w:pPr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>Unit:</w:t>
            </w:r>
          </w:p>
          <w:p w14:paraId="324E118A" w14:textId="79591EC8" w:rsidR="00F63EB1" w:rsidRDefault="00F63EB1" w:rsidP="5F0A4D30">
            <w:pPr>
              <w:spacing w:before="120"/>
              <w:rPr>
                <w:b/>
                <w:bCs/>
                <w:sz w:val="28"/>
                <w:szCs w:val="28"/>
              </w:rPr>
            </w:pPr>
            <w:r w:rsidRPr="7F1661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4C93">
              <w:rPr>
                <w:b/>
                <w:bCs/>
                <w:iCs/>
                <w:sz w:val="28"/>
                <w:szCs w:val="28"/>
              </w:rPr>
              <w:instrText xml:space="preserve"> FORMTEXT </w:instrText>
            </w:r>
            <w:r w:rsidRPr="7F166140">
              <w:rPr>
                <w:b/>
                <w:bCs/>
                <w:iCs/>
                <w:sz w:val="28"/>
                <w:szCs w:val="28"/>
              </w:rPr>
            </w:r>
            <w:r w:rsidRPr="7F166140">
              <w:rPr>
                <w:b/>
                <w:bCs/>
                <w:iCs/>
                <w:sz w:val="28"/>
                <w:szCs w:val="28"/>
              </w:rPr>
              <w:fldChar w:fldCharType="separate"/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fldChar w:fldCharType="end"/>
            </w:r>
            <w:r w:rsidR="7F166140" w:rsidRPr="7F166140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D8A492B" w14:textId="62572632" w:rsidR="0087588D" w:rsidRPr="0087588D" w:rsidRDefault="0087588D" w:rsidP="7F166140">
            <w:pPr>
              <w:spacing w:before="120"/>
              <w:rPr>
                <w:b/>
                <w:bCs/>
              </w:rPr>
            </w:pPr>
            <w:r w:rsidRPr="0087588D">
              <w:rPr>
                <w:b/>
                <w:bCs/>
              </w:rPr>
              <w:t>Learning Goal:</w:t>
            </w:r>
          </w:p>
          <w:p w14:paraId="7C60935A" w14:textId="6AA76066" w:rsidR="00F63EB1" w:rsidRPr="00AB4C93" w:rsidRDefault="00F63EB1" w:rsidP="5F0A4D30">
            <w:pPr>
              <w:rPr>
                <w:b/>
                <w:bCs/>
                <w:sz w:val="28"/>
                <w:szCs w:val="28"/>
              </w:rPr>
            </w:pPr>
            <w:r w:rsidRPr="09EF27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4C93">
              <w:rPr>
                <w:b/>
                <w:bCs/>
                <w:iCs/>
                <w:sz w:val="28"/>
                <w:szCs w:val="28"/>
              </w:rPr>
              <w:instrText xml:space="preserve"> FORMTEXT </w:instrText>
            </w:r>
            <w:r w:rsidRPr="09EF279F">
              <w:rPr>
                <w:b/>
                <w:bCs/>
                <w:iCs/>
                <w:sz w:val="28"/>
                <w:szCs w:val="28"/>
              </w:rPr>
            </w:r>
            <w:r w:rsidRPr="09EF279F">
              <w:rPr>
                <w:b/>
                <w:bCs/>
                <w:iCs/>
                <w:sz w:val="28"/>
                <w:szCs w:val="28"/>
              </w:rPr>
              <w:fldChar w:fldCharType="separate"/>
            </w:r>
            <w:r w:rsidRPr="09EF279F">
              <w:rPr>
                <w:b/>
                <w:bCs/>
                <w:sz w:val="28"/>
                <w:szCs w:val="28"/>
              </w:rPr>
              <w:t> </w:t>
            </w:r>
            <w:r w:rsidRPr="09EF279F">
              <w:rPr>
                <w:b/>
                <w:bCs/>
                <w:sz w:val="28"/>
                <w:szCs w:val="28"/>
              </w:rPr>
              <w:t> </w:t>
            </w:r>
            <w:r w:rsidRPr="09EF279F">
              <w:rPr>
                <w:b/>
                <w:bCs/>
                <w:sz w:val="28"/>
                <w:szCs w:val="28"/>
              </w:rPr>
              <w:t> </w:t>
            </w:r>
            <w:r w:rsidRPr="09EF279F">
              <w:rPr>
                <w:b/>
                <w:bCs/>
                <w:sz w:val="28"/>
                <w:szCs w:val="28"/>
              </w:rPr>
              <w:t> </w:t>
            </w:r>
            <w:r w:rsidRPr="09EF279F">
              <w:rPr>
                <w:b/>
                <w:bCs/>
                <w:sz w:val="28"/>
                <w:szCs w:val="28"/>
              </w:rPr>
              <w:t> </w:t>
            </w:r>
            <w:r w:rsidRPr="09EF279F">
              <w:fldChar w:fldCharType="end"/>
            </w:r>
          </w:p>
          <w:p w14:paraId="25BAD292" w14:textId="3B7B6EF4" w:rsidR="3E1E38A1" w:rsidRDefault="0FAA27A8" w:rsidP="0FAA27A8">
            <w:pPr>
              <w:spacing w:before="120"/>
              <w:rPr>
                <w:b/>
                <w:bCs/>
                <w:sz w:val="18"/>
                <w:szCs w:val="18"/>
              </w:rPr>
            </w:pPr>
            <w:r w:rsidRPr="0FAA27A8">
              <w:rPr>
                <w:b/>
                <w:bCs/>
              </w:rPr>
              <w:t>Work set:</w:t>
            </w:r>
            <w:r w:rsidRPr="0FAA27A8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08E0C9A" w14:textId="47C5C54E" w:rsidR="00F63EB1" w:rsidRPr="00AB4C93" w:rsidRDefault="00F63EB1" w:rsidP="5F0A4D30">
            <w:pPr>
              <w:spacing w:before="120"/>
              <w:rPr>
                <w:b/>
                <w:bCs/>
                <w:sz w:val="28"/>
                <w:szCs w:val="28"/>
              </w:rPr>
            </w:pPr>
            <w:r w:rsidRPr="7F1661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4C93">
              <w:rPr>
                <w:b/>
                <w:bCs/>
                <w:iCs/>
                <w:sz w:val="28"/>
                <w:szCs w:val="28"/>
              </w:rPr>
              <w:instrText xml:space="preserve"> FORMTEXT </w:instrText>
            </w:r>
            <w:r w:rsidRPr="7F166140">
              <w:rPr>
                <w:b/>
                <w:bCs/>
                <w:iCs/>
                <w:sz w:val="28"/>
                <w:szCs w:val="28"/>
              </w:rPr>
            </w:r>
            <w:r w:rsidRPr="7F166140">
              <w:rPr>
                <w:b/>
                <w:bCs/>
                <w:iCs/>
                <w:sz w:val="28"/>
                <w:szCs w:val="28"/>
              </w:rPr>
              <w:fldChar w:fldCharType="separate"/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fldChar w:fldCharType="end"/>
            </w:r>
          </w:p>
          <w:p w14:paraId="138EB201" w14:textId="0F5A8D0A" w:rsidR="00F63EB1" w:rsidRDefault="00F63EB1" w:rsidP="7F166140">
            <w:pPr>
              <w:spacing w:before="120"/>
              <w:rPr>
                <w:b/>
                <w:bCs/>
                <w:sz w:val="28"/>
                <w:szCs w:val="28"/>
              </w:rPr>
            </w:pPr>
          </w:p>
          <w:p w14:paraId="1F72F646" w14:textId="72875D36" w:rsidR="00F63EB1" w:rsidRDefault="4D275A2C" w:rsidP="4D275A2C">
            <w:pPr>
              <w:spacing w:before="120"/>
              <w:rPr>
                <w:b/>
                <w:bCs/>
                <w:sz w:val="28"/>
                <w:szCs w:val="28"/>
              </w:rPr>
            </w:pPr>
            <w:r w:rsidRPr="4D275A2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CE6F91" w14:textId="77777777" w:rsidR="00F63EB1" w:rsidRDefault="00F63EB1" w:rsidP="00A470CA">
            <w:pPr>
              <w:rPr>
                <w:b/>
                <w:bCs/>
                <w:sz w:val="24"/>
              </w:rPr>
            </w:pPr>
          </w:p>
          <w:p w14:paraId="4680E2BE" w14:textId="4433F6B7" w:rsidR="00F63EB1" w:rsidRDefault="00F63EB1" w:rsidP="5F0A4D30">
            <w:pPr>
              <w:rPr>
                <w:b/>
                <w:bCs/>
                <w:caps/>
                <w:sz w:val="32"/>
                <w:szCs w:val="32"/>
              </w:rPr>
            </w:pPr>
            <w:r w:rsidRPr="09EF279F">
              <w:rPr>
                <w:b/>
                <w:bCs/>
                <w:sz w:val="24"/>
              </w:rPr>
              <w:t xml:space="preserve">Absent Teacher Code </w:t>
            </w:r>
            <w:r w:rsidRPr="7F16614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4C93">
              <w:rPr>
                <w:b/>
                <w:bCs/>
                <w:iCs/>
                <w:caps/>
                <w:sz w:val="32"/>
                <w:szCs w:val="32"/>
              </w:rPr>
              <w:instrText xml:space="preserve"> FORMTEXT </w:instrText>
            </w:r>
            <w:r w:rsidRPr="7F166140">
              <w:rPr>
                <w:b/>
                <w:bCs/>
                <w:iCs/>
                <w:caps/>
                <w:sz w:val="32"/>
                <w:szCs w:val="32"/>
              </w:rPr>
            </w:r>
            <w:r w:rsidRPr="7F166140">
              <w:rPr>
                <w:b/>
                <w:bCs/>
                <w:iCs/>
                <w:caps/>
                <w:sz w:val="32"/>
                <w:szCs w:val="32"/>
              </w:rPr>
              <w:fldChar w:fldCharType="separate"/>
            </w:r>
            <w:r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7F166140">
              <w:fldChar w:fldCharType="end"/>
            </w:r>
          </w:p>
          <w:p w14:paraId="61CDCEAD" w14:textId="77777777" w:rsidR="00F63EB1" w:rsidRPr="00C74D31" w:rsidRDefault="00F63EB1" w:rsidP="00A470CA">
            <w:pPr>
              <w:rPr>
                <w:b/>
                <w:bCs/>
                <w:iCs/>
                <w:caps/>
                <w:sz w:val="36"/>
                <w:szCs w:val="36"/>
              </w:rPr>
            </w:pPr>
          </w:p>
        </w:tc>
      </w:tr>
      <w:tr w:rsidR="00F63EB1" w14:paraId="7E76954A" w14:textId="77777777" w:rsidTr="5F0A4D30">
        <w:trPr>
          <w:cantSplit/>
          <w:trHeight w:val="878"/>
        </w:trPr>
        <w:tc>
          <w:tcPr>
            <w:tcW w:w="0" w:type="auto"/>
            <w:vMerge/>
            <w:vAlign w:val="center"/>
            <w:hideMark/>
          </w:tcPr>
          <w:p w14:paraId="6BB9E253" w14:textId="77777777" w:rsidR="00F63EB1" w:rsidRDefault="00F63EB1" w:rsidP="00A470CA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E4CC226" w14:textId="77777777" w:rsidR="00F63EB1" w:rsidRDefault="00F63EB1" w:rsidP="00A470C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Type in day and week</w:t>
            </w:r>
          </w:p>
          <w:p w14:paraId="54799221" w14:textId="098FD0B0" w:rsidR="00F63EB1" w:rsidRDefault="00F63EB1" w:rsidP="5F0A4D30">
            <w:pPr>
              <w:rPr>
                <w:b/>
                <w:bCs/>
                <w:sz w:val="24"/>
              </w:rPr>
            </w:pPr>
            <w:r w:rsidRPr="09EF279F">
              <w:rPr>
                <w:b/>
                <w:bCs/>
                <w:sz w:val="24"/>
              </w:rPr>
              <w:t xml:space="preserve">Day: </w:t>
            </w:r>
            <w:r w:rsidRPr="7F16614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4C93">
              <w:rPr>
                <w:b/>
                <w:bCs/>
                <w:iCs/>
                <w:caps/>
                <w:sz w:val="32"/>
                <w:szCs w:val="32"/>
              </w:rPr>
              <w:instrText xml:space="preserve"> FORMTEXT </w:instrText>
            </w:r>
            <w:r w:rsidRPr="7F166140">
              <w:rPr>
                <w:b/>
                <w:bCs/>
                <w:iCs/>
                <w:caps/>
                <w:sz w:val="32"/>
                <w:szCs w:val="32"/>
              </w:rPr>
            </w:r>
            <w:r w:rsidRPr="7F166140">
              <w:rPr>
                <w:b/>
                <w:bCs/>
                <w:iCs/>
                <w:caps/>
                <w:sz w:val="32"/>
                <w:szCs w:val="32"/>
              </w:rPr>
              <w:fldChar w:fldCharType="separate"/>
            </w:r>
            <w:r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7F166140">
              <w:fldChar w:fldCharType="end"/>
            </w:r>
            <w:r w:rsidR="7F166140" w:rsidRPr="09EF279F">
              <w:rPr>
                <w:b/>
                <w:bCs/>
                <w:sz w:val="24"/>
              </w:rPr>
              <w:t xml:space="preserve"> </w:t>
            </w:r>
          </w:p>
          <w:p w14:paraId="23DE523C" w14:textId="77777777" w:rsidR="00F63EB1" w:rsidRDefault="00F63EB1" w:rsidP="00A470CA">
            <w:pPr>
              <w:rPr>
                <w:b/>
                <w:bCs/>
                <w:sz w:val="24"/>
              </w:rPr>
            </w:pPr>
          </w:p>
        </w:tc>
      </w:tr>
      <w:tr w:rsidR="00F63EB1" w14:paraId="49479F9F" w14:textId="77777777" w:rsidTr="5F0A4D30">
        <w:trPr>
          <w:cantSplit/>
          <w:trHeight w:val="469"/>
        </w:trPr>
        <w:tc>
          <w:tcPr>
            <w:tcW w:w="0" w:type="auto"/>
            <w:vMerge/>
            <w:vAlign w:val="center"/>
            <w:hideMark/>
          </w:tcPr>
          <w:p w14:paraId="52E56223" w14:textId="77777777" w:rsidR="00F63EB1" w:rsidRDefault="00F63EB1" w:rsidP="00A470CA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0EB671" w14:textId="1C6F3A42" w:rsidR="00F63EB1" w:rsidRDefault="00F63EB1" w:rsidP="5F0A4D30">
            <w:pPr>
              <w:spacing w:line="259" w:lineRule="auto"/>
              <w:rPr>
                <w:b/>
                <w:bCs/>
                <w:caps/>
                <w:sz w:val="36"/>
                <w:szCs w:val="36"/>
              </w:rPr>
            </w:pPr>
            <w:r w:rsidRPr="09EF279F">
              <w:rPr>
                <w:b/>
                <w:bCs/>
                <w:sz w:val="24"/>
              </w:rPr>
              <w:t xml:space="preserve">Class: </w:t>
            </w:r>
            <w:r w:rsidRPr="7F1661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Cs/>
                <w:caps/>
                <w:sz w:val="36"/>
              </w:rPr>
              <w:instrText xml:space="preserve"> FORMTEXT </w:instrText>
            </w:r>
            <w:r w:rsidRPr="7F166140">
              <w:rPr>
                <w:b/>
                <w:bCs/>
                <w:iCs/>
                <w:caps/>
                <w:sz w:val="36"/>
              </w:rPr>
            </w:r>
            <w:r w:rsidRPr="7F166140">
              <w:rPr>
                <w:b/>
                <w:bCs/>
                <w:iCs/>
                <w:caps/>
                <w:sz w:val="36"/>
              </w:rPr>
              <w:fldChar w:fldCharType="separate"/>
            </w:r>
            <w:r w:rsidRPr="7F166140">
              <w:rPr>
                <w:b/>
                <w:bCs/>
                <w:caps/>
                <w:noProof/>
                <w:sz w:val="36"/>
                <w:szCs w:val="36"/>
              </w:rPr>
              <w:t> </w:t>
            </w:r>
            <w:r w:rsidRPr="7F166140">
              <w:rPr>
                <w:b/>
                <w:bCs/>
                <w:caps/>
                <w:noProof/>
                <w:sz w:val="36"/>
                <w:szCs w:val="36"/>
              </w:rPr>
              <w:t> </w:t>
            </w:r>
            <w:r w:rsidRPr="7F166140">
              <w:rPr>
                <w:b/>
                <w:bCs/>
                <w:caps/>
                <w:noProof/>
                <w:sz w:val="36"/>
                <w:szCs w:val="36"/>
              </w:rPr>
              <w:t> </w:t>
            </w:r>
            <w:r w:rsidRPr="7F166140">
              <w:rPr>
                <w:b/>
                <w:bCs/>
                <w:caps/>
                <w:noProof/>
                <w:sz w:val="36"/>
                <w:szCs w:val="36"/>
              </w:rPr>
              <w:t> </w:t>
            </w:r>
            <w:r w:rsidRPr="7F166140">
              <w:rPr>
                <w:b/>
                <w:bCs/>
                <w:caps/>
                <w:noProof/>
                <w:sz w:val="36"/>
                <w:szCs w:val="36"/>
              </w:rPr>
              <w:t> </w:t>
            </w:r>
            <w:r w:rsidRPr="7F166140">
              <w:fldChar w:fldCharType="end"/>
            </w:r>
          </w:p>
          <w:p w14:paraId="07547A01" w14:textId="77777777" w:rsidR="00F63EB1" w:rsidRDefault="00F63EB1" w:rsidP="00A470CA">
            <w:pPr>
              <w:rPr>
                <w:b/>
                <w:bCs/>
                <w:sz w:val="24"/>
              </w:rPr>
            </w:pPr>
          </w:p>
        </w:tc>
      </w:tr>
      <w:tr w:rsidR="00F63EB1" w14:paraId="77487DF5" w14:textId="77777777" w:rsidTr="5F0A4D30">
        <w:trPr>
          <w:cantSplit/>
          <w:trHeight w:val="810"/>
        </w:trPr>
        <w:tc>
          <w:tcPr>
            <w:tcW w:w="0" w:type="auto"/>
            <w:vMerge/>
            <w:vAlign w:val="center"/>
            <w:hideMark/>
          </w:tcPr>
          <w:p w14:paraId="5043CB0F" w14:textId="77777777" w:rsidR="00F63EB1" w:rsidRDefault="00F63EB1" w:rsidP="00A470CA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445D2E" w14:textId="20DD119D" w:rsidR="00F63EB1" w:rsidRPr="00AB4C93" w:rsidRDefault="29A5EF57" w:rsidP="29A5EF57">
            <w:pPr>
              <w:rPr>
                <w:b/>
                <w:bCs/>
                <w:sz w:val="20"/>
                <w:szCs w:val="20"/>
              </w:rPr>
            </w:pPr>
            <w:r w:rsidRPr="29A5EF57">
              <w:rPr>
                <w:b/>
                <w:bCs/>
                <w:sz w:val="20"/>
                <w:szCs w:val="20"/>
              </w:rPr>
              <w:t>Type in lesson number or form.</w:t>
            </w:r>
          </w:p>
          <w:p w14:paraId="207BEFA3" w14:textId="42F4B6AD" w:rsidR="00F63EB1" w:rsidRDefault="00F63EB1" w:rsidP="5F0A4D30">
            <w:pPr>
              <w:rPr>
                <w:b/>
                <w:bCs/>
                <w:sz w:val="36"/>
                <w:szCs w:val="36"/>
              </w:rPr>
            </w:pPr>
            <w:r w:rsidRPr="09EF279F">
              <w:rPr>
                <w:b/>
                <w:bCs/>
                <w:sz w:val="24"/>
              </w:rPr>
              <w:t xml:space="preserve">Lesson: </w:t>
            </w:r>
            <w:r w:rsidRPr="4D275A2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4C93">
              <w:rPr>
                <w:b/>
                <w:bCs/>
                <w:iCs/>
                <w:caps/>
                <w:sz w:val="32"/>
                <w:szCs w:val="32"/>
              </w:rPr>
              <w:instrText xml:space="preserve"> FORMTEXT </w:instrText>
            </w:r>
            <w:r w:rsidRPr="4D275A2C">
              <w:rPr>
                <w:b/>
                <w:bCs/>
                <w:iCs/>
                <w:caps/>
                <w:sz w:val="32"/>
                <w:szCs w:val="32"/>
              </w:rPr>
            </w:r>
            <w:r w:rsidRPr="4D275A2C">
              <w:rPr>
                <w:b/>
                <w:bCs/>
                <w:iCs/>
                <w:caps/>
                <w:sz w:val="32"/>
                <w:szCs w:val="32"/>
              </w:rPr>
              <w:fldChar w:fldCharType="separate"/>
            </w:r>
            <w:r w:rsidRPr="4D275A2C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4D275A2C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4D275A2C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4D275A2C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4D275A2C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4D275A2C">
              <w:fldChar w:fldCharType="end"/>
            </w:r>
          </w:p>
          <w:p w14:paraId="07459315" w14:textId="77777777" w:rsidR="00F63EB1" w:rsidRPr="00A16022" w:rsidRDefault="00F63EB1" w:rsidP="00A470CA">
            <w:pPr>
              <w:rPr>
                <w:b/>
                <w:bCs/>
                <w:sz w:val="24"/>
              </w:rPr>
            </w:pPr>
          </w:p>
          <w:p w14:paraId="69D7E7AD" w14:textId="124F9F41" w:rsidR="00F63EB1" w:rsidRDefault="00F63EB1" w:rsidP="5F0A4D30">
            <w:pPr>
              <w:rPr>
                <w:b/>
                <w:bCs/>
                <w:sz w:val="24"/>
              </w:rPr>
            </w:pPr>
            <w:r w:rsidRPr="09EF279F">
              <w:rPr>
                <w:b/>
                <w:bCs/>
                <w:sz w:val="24"/>
              </w:rPr>
              <w:t>Room:</w:t>
            </w:r>
            <w:r w:rsidRPr="7F16614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Cs/>
                <w:caps/>
                <w:sz w:val="36"/>
              </w:rPr>
              <w:instrText xml:space="preserve"> FORMTEXT </w:instrText>
            </w:r>
            <w:r w:rsidRPr="7F166140">
              <w:rPr>
                <w:b/>
                <w:bCs/>
                <w:iCs/>
                <w:caps/>
                <w:sz w:val="36"/>
              </w:rPr>
            </w:r>
            <w:r w:rsidRPr="7F166140">
              <w:rPr>
                <w:b/>
                <w:bCs/>
                <w:iCs/>
                <w:caps/>
                <w:sz w:val="36"/>
              </w:rPr>
              <w:fldChar w:fldCharType="separate"/>
            </w:r>
            <w:r w:rsidRPr="7F166140">
              <w:rPr>
                <w:b/>
                <w:bCs/>
                <w:caps/>
                <w:sz w:val="36"/>
                <w:szCs w:val="36"/>
              </w:rPr>
              <w:t> </w:t>
            </w:r>
            <w:r w:rsidRPr="7F166140">
              <w:rPr>
                <w:b/>
                <w:bCs/>
                <w:caps/>
                <w:sz w:val="36"/>
                <w:szCs w:val="36"/>
              </w:rPr>
              <w:t> </w:t>
            </w:r>
            <w:r w:rsidRPr="7F166140">
              <w:rPr>
                <w:b/>
                <w:bCs/>
                <w:caps/>
                <w:sz w:val="36"/>
                <w:szCs w:val="36"/>
              </w:rPr>
              <w:t> </w:t>
            </w:r>
            <w:r w:rsidRPr="7F166140">
              <w:rPr>
                <w:b/>
                <w:bCs/>
                <w:caps/>
                <w:sz w:val="36"/>
                <w:szCs w:val="36"/>
              </w:rPr>
              <w:t> </w:t>
            </w:r>
            <w:r w:rsidRPr="7F166140">
              <w:rPr>
                <w:b/>
                <w:bCs/>
                <w:caps/>
                <w:sz w:val="36"/>
                <w:szCs w:val="36"/>
              </w:rPr>
              <w:t> </w:t>
            </w:r>
            <w:r w:rsidRPr="7F166140">
              <w:fldChar w:fldCharType="end"/>
            </w:r>
          </w:p>
          <w:p w14:paraId="6537F28F" w14:textId="77777777" w:rsidR="00F63EB1" w:rsidRDefault="00F63EB1" w:rsidP="00A470CA">
            <w:pPr>
              <w:rPr>
                <w:b/>
                <w:bCs/>
                <w:sz w:val="24"/>
              </w:rPr>
            </w:pPr>
          </w:p>
        </w:tc>
      </w:tr>
      <w:tr w:rsidR="00F63EB1" w14:paraId="3A9B425C" w14:textId="77777777" w:rsidTr="5F0A4D30">
        <w:trPr>
          <w:cantSplit/>
          <w:trHeight w:val="1133"/>
        </w:trPr>
        <w:tc>
          <w:tcPr>
            <w:tcW w:w="0" w:type="auto"/>
            <w:vMerge/>
            <w:vAlign w:val="center"/>
            <w:hideMark/>
          </w:tcPr>
          <w:p w14:paraId="6DFB9E20" w14:textId="77777777" w:rsidR="00F63EB1" w:rsidRDefault="00F63EB1" w:rsidP="00F63EB1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5667F5" w14:textId="0B99C3CB" w:rsidR="00F63EB1" w:rsidRDefault="00F63EB1" w:rsidP="09EF279F">
            <w:pPr>
              <w:rPr>
                <w:b/>
                <w:bCs/>
                <w:sz w:val="24"/>
              </w:rPr>
            </w:pPr>
            <w:r w:rsidRPr="09EF279F">
              <w:rPr>
                <w:b/>
                <w:bCs/>
                <w:sz w:val="24"/>
              </w:rPr>
              <w:t>Seating Plan Attached: N/A</w:t>
            </w:r>
            <w:r w:rsidRPr="7F16614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Cs/>
                <w:caps/>
                <w:sz w:val="36"/>
              </w:rPr>
              <w:instrText xml:space="preserve"> FORMTEXT </w:instrText>
            </w:r>
            <w:r w:rsidRPr="7F166140">
              <w:rPr>
                <w:b/>
                <w:bCs/>
                <w:iCs/>
                <w:caps/>
                <w:sz w:val="36"/>
              </w:rPr>
            </w:r>
            <w:r w:rsidRPr="7F166140">
              <w:rPr>
                <w:b/>
                <w:bCs/>
                <w:iCs/>
                <w:caps/>
                <w:sz w:val="36"/>
              </w:rPr>
              <w:fldChar w:fldCharType="separate"/>
            </w:r>
            <w:r w:rsidRPr="7F166140">
              <w:rPr>
                <w:b/>
                <w:bCs/>
                <w:caps/>
                <w:sz w:val="36"/>
                <w:szCs w:val="36"/>
              </w:rPr>
              <w:t> </w:t>
            </w:r>
            <w:r w:rsidRPr="7F166140">
              <w:rPr>
                <w:b/>
                <w:bCs/>
                <w:caps/>
                <w:sz w:val="36"/>
                <w:szCs w:val="36"/>
              </w:rPr>
              <w:t> </w:t>
            </w:r>
            <w:r w:rsidRPr="7F166140">
              <w:rPr>
                <w:b/>
                <w:bCs/>
                <w:caps/>
                <w:sz w:val="36"/>
                <w:szCs w:val="36"/>
              </w:rPr>
              <w:t> </w:t>
            </w:r>
            <w:r w:rsidRPr="7F166140">
              <w:rPr>
                <w:b/>
                <w:bCs/>
                <w:caps/>
                <w:sz w:val="36"/>
                <w:szCs w:val="36"/>
              </w:rPr>
              <w:t> </w:t>
            </w:r>
            <w:r w:rsidRPr="7F166140">
              <w:rPr>
                <w:b/>
                <w:bCs/>
                <w:caps/>
                <w:sz w:val="36"/>
                <w:szCs w:val="36"/>
              </w:rPr>
              <w:t> </w:t>
            </w:r>
            <w:r w:rsidRPr="7F166140">
              <w:fldChar w:fldCharType="end"/>
            </w:r>
          </w:p>
          <w:p w14:paraId="1D70BE66" w14:textId="58D9CE60" w:rsidR="00F63EB1" w:rsidRDefault="0FAA27A8" w:rsidP="00F63EB1">
            <w:r>
              <w:t xml:space="preserve">                        </w:t>
            </w:r>
          </w:p>
        </w:tc>
      </w:tr>
      <w:tr w:rsidR="00F63EB1" w14:paraId="610DB3B4" w14:textId="77777777" w:rsidTr="5F0A4D30">
        <w:trPr>
          <w:cantSplit/>
          <w:trHeight w:val="1132"/>
        </w:trPr>
        <w:tc>
          <w:tcPr>
            <w:tcW w:w="0" w:type="auto"/>
            <w:vMerge/>
            <w:vAlign w:val="center"/>
          </w:tcPr>
          <w:p w14:paraId="70DF9E56" w14:textId="77777777" w:rsidR="00F63EB1" w:rsidRDefault="00F63EB1" w:rsidP="00F63EB1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CC8B2" w14:textId="77777777" w:rsidR="00F63EB1" w:rsidRPr="00A16022" w:rsidRDefault="00F63EB1" w:rsidP="00F63EB1">
            <w:pPr>
              <w:rPr>
                <w:sz w:val="20"/>
                <w:szCs w:val="20"/>
              </w:rPr>
            </w:pPr>
            <w:r w:rsidRPr="00A16022">
              <w:rPr>
                <w:sz w:val="20"/>
                <w:szCs w:val="20"/>
              </w:rPr>
              <w:t xml:space="preserve">PGD </w:t>
            </w:r>
            <w:r>
              <w:rPr>
                <w:sz w:val="20"/>
                <w:szCs w:val="20"/>
              </w:rPr>
              <w:t xml:space="preserve">and Form </w:t>
            </w:r>
            <w:r w:rsidRPr="00A16022">
              <w:rPr>
                <w:sz w:val="20"/>
                <w:szCs w:val="20"/>
              </w:rPr>
              <w:t xml:space="preserve">must </w:t>
            </w:r>
            <w:r>
              <w:rPr>
                <w:sz w:val="20"/>
                <w:szCs w:val="20"/>
              </w:rPr>
              <w:t>be on their own slip (See page 5).</w:t>
            </w:r>
          </w:p>
          <w:p w14:paraId="44E871BC" w14:textId="77777777" w:rsidR="00F63EB1" w:rsidRPr="00A16022" w:rsidRDefault="00F63EB1" w:rsidP="00F63EB1">
            <w:pPr>
              <w:rPr>
                <w:sz w:val="20"/>
                <w:szCs w:val="20"/>
              </w:rPr>
            </w:pPr>
          </w:p>
        </w:tc>
      </w:tr>
    </w:tbl>
    <w:p w14:paraId="144A5D23" w14:textId="77777777" w:rsidR="004B48E9" w:rsidRDefault="004B48E9" w:rsidP="004B48E9"/>
    <w:p w14:paraId="72220414" w14:textId="77777777" w:rsidR="004B48E9" w:rsidRDefault="004B48E9" w:rsidP="004B48E9">
      <w:pPr>
        <w:rPr>
          <w:b/>
        </w:rPr>
      </w:pPr>
      <w:r w:rsidRPr="00941FA4">
        <w:rPr>
          <w:b/>
        </w:rPr>
        <w:t>Extra Work if needed</w:t>
      </w:r>
      <w:r>
        <w:rPr>
          <w:b/>
        </w:rPr>
        <w:t xml:space="preserve"> can be found </w:t>
      </w:r>
      <w:proofErr w:type="gramStart"/>
      <w:r>
        <w:rPr>
          <w:b/>
        </w:rPr>
        <w:t>in</w:t>
      </w:r>
      <w:r w:rsidRPr="00941FA4">
        <w:rPr>
          <w:b/>
        </w:rPr>
        <w:t>:</w:t>
      </w:r>
      <w:proofErr w:type="gramEnd"/>
      <w:r>
        <w:t xml:space="preserve"> Curriculum/Supply Teacher back up resources.</w:t>
      </w:r>
    </w:p>
    <w:p w14:paraId="738610EB" w14:textId="77777777" w:rsidR="00E06723" w:rsidRDefault="00760567" w:rsidP="003D626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12"/>
          <w:szCs w:val="12"/>
          <w:bdr w:val="none" w:sz="0" w:space="0" w:color="auto" w:frame="1"/>
        </w:rPr>
      </w:pPr>
    </w:p>
    <w:tbl>
      <w:tblPr>
        <w:tblStyle w:val="TableGrid"/>
        <w:tblpPr w:leftFromText="180" w:rightFromText="180" w:vertAnchor="page" w:horzAnchor="margin" w:tblpXSpec="center" w:tblpY="9725"/>
        <w:tblW w:w="0" w:type="auto"/>
        <w:tblLook w:val="04A0" w:firstRow="1" w:lastRow="0" w:firstColumn="1" w:lastColumn="0" w:noHBand="0" w:noVBand="1"/>
      </w:tblPr>
      <w:tblGrid>
        <w:gridCol w:w="10366"/>
      </w:tblGrid>
      <w:tr w:rsidR="004B48E9" w14:paraId="71366A37" w14:textId="77777777" w:rsidTr="2A66753D">
        <w:trPr>
          <w:trHeight w:val="5239"/>
        </w:trPr>
        <w:tc>
          <w:tcPr>
            <w:tcW w:w="10366" w:type="dxa"/>
          </w:tcPr>
          <w:p w14:paraId="2F5A9261" w14:textId="77777777" w:rsidR="004B48E9" w:rsidRDefault="004B48E9" w:rsidP="00A470CA">
            <w:pPr>
              <w:rPr>
                <w:b/>
              </w:rPr>
            </w:pPr>
            <w:r w:rsidRPr="00941FA4">
              <w:rPr>
                <w:b/>
              </w:rPr>
              <w:t>Feedback Form</w:t>
            </w:r>
            <w:r>
              <w:rPr>
                <w:b/>
              </w:rPr>
              <w:t xml:space="preserve"> to be placed in absent teacher’s pigeon hole:</w:t>
            </w:r>
          </w:p>
          <w:p w14:paraId="725941FE" w14:textId="77777777" w:rsidR="004B48E9" w:rsidRDefault="004B48E9" w:rsidP="00A470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B86AA5">
              <w:rPr>
                <w:b/>
              </w:rPr>
              <w:t>at the end of the day</w:t>
            </w:r>
            <w:r>
              <w:rPr>
                <w:b/>
              </w:rPr>
              <w:t xml:space="preserve"> for supply staff</w:t>
            </w:r>
          </w:p>
          <w:p w14:paraId="4E4FD468" w14:textId="77777777" w:rsidR="004B48E9" w:rsidRDefault="004B48E9" w:rsidP="00A470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the following morning for internal staff</w:t>
            </w:r>
          </w:p>
          <w:p w14:paraId="637805D2" w14:textId="77777777" w:rsidR="004B48E9" w:rsidRPr="00B86AA5" w:rsidRDefault="004B48E9" w:rsidP="00A470CA">
            <w:pPr>
              <w:pStyle w:val="ListParagraph"/>
              <w:ind w:left="780"/>
              <w:rPr>
                <w:b/>
              </w:rPr>
            </w:pPr>
          </w:p>
          <w:p w14:paraId="7960D314" w14:textId="1D2C4352" w:rsidR="004B48E9" w:rsidRDefault="2A66753D" w:rsidP="0087588D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 xml:space="preserve">Where did you get up to with the work that </w:t>
            </w:r>
            <w:proofErr w:type="gramStart"/>
            <w:r>
              <w:t>was left</w:t>
            </w:r>
            <w:proofErr w:type="gramEnd"/>
            <w:r>
              <w:t>?</w:t>
            </w:r>
          </w:p>
          <w:p w14:paraId="463F29E8" w14:textId="77777777" w:rsidR="004B48E9" w:rsidRDefault="004B48E9" w:rsidP="00A470CA"/>
          <w:p w14:paraId="3B7B4B86" w14:textId="77777777" w:rsidR="004B48E9" w:rsidRDefault="004B48E9" w:rsidP="00A470CA"/>
          <w:p w14:paraId="3A0FF5F2" w14:textId="77777777" w:rsidR="004B48E9" w:rsidRDefault="004B48E9" w:rsidP="00A470CA"/>
          <w:p w14:paraId="5630AD66" w14:textId="77777777" w:rsidR="004B48E9" w:rsidRDefault="004B48E9" w:rsidP="00A470CA"/>
          <w:p w14:paraId="61829076" w14:textId="77777777" w:rsidR="004B48E9" w:rsidRDefault="004B48E9" w:rsidP="00A470CA"/>
          <w:p w14:paraId="2D91BE11" w14:textId="77777777" w:rsidR="004B48E9" w:rsidRDefault="2A66753D" w:rsidP="0087588D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If you did anything extra, what was it?</w:t>
            </w:r>
          </w:p>
          <w:p w14:paraId="2BA226A1" w14:textId="77777777" w:rsidR="004B48E9" w:rsidRDefault="004B48E9" w:rsidP="00A470CA"/>
          <w:p w14:paraId="17AD93B2" w14:textId="77777777" w:rsidR="004B48E9" w:rsidRDefault="004B48E9" w:rsidP="00A470CA"/>
          <w:p w14:paraId="0DE4B5B7" w14:textId="77777777" w:rsidR="004B48E9" w:rsidRDefault="004B48E9" w:rsidP="00A470CA"/>
          <w:p w14:paraId="66204FF1" w14:textId="77777777" w:rsidR="004B48E9" w:rsidRDefault="004B48E9" w:rsidP="00A470CA"/>
          <w:p w14:paraId="09209A64" w14:textId="77777777" w:rsidR="004B48E9" w:rsidRDefault="2A66753D" w:rsidP="0087588D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Please comment on any behaviour concerns you had.</w:t>
            </w:r>
          </w:p>
          <w:p w14:paraId="2DBF0D7D" w14:textId="77777777" w:rsidR="004B48E9" w:rsidRDefault="004B48E9" w:rsidP="00A470CA"/>
          <w:p w14:paraId="6B62F1B3" w14:textId="77777777" w:rsidR="004B48E9" w:rsidRDefault="004B48E9" w:rsidP="00A470CA"/>
          <w:p w14:paraId="02F2C34E" w14:textId="77777777" w:rsidR="004B48E9" w:rsidRDefault="004B48E9" w:rsidP="00A470CA"/>
          <w:p w14:paraId="680A4E5D" w14:textId="77777777" w:rsidR="004B48E9" w:rsidRDefault="004B48E9" w:rsidP="00A470CA"/>
          <w:p w14:paraId="19219836" w14:textId="77777777" w:rsidR="004B48E9" w:rsidRDefault="004B48E9" w:rsidP="00A470CA"/>
          <w:p w14:paraId="296FEF7D" w14:textId="77777777" w:rsidR="004B48E9" w:rsidRDefault="004B48E9" w:rsidP="00A470CA"/>
        </w:tc>
      </w:tr>
    </w:tbl>
    <w:p w14:paraId="7194DBDC" w14:textId="77777777" w:rsidR="004B48E9" w:rsidRDefault="004B48E9" w:rsidP="004B48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12"/>
          <w:szCs w:val="12"/>
          <w:bdr w:val="none" w:sz="0" w:space="0" w:color="auto" w:frame="1"/>
        </w:rPr>
      </w:pPr>
    </w:p>
    <w:p w14:paraId="221DC256" w14:textId="7ADFEFBE" w:rsidR="44C484C5" w:rsidRDefault="44C484C5">
      <w:r>
        <w:br w:type="page"/>
      </w:r>
    </w:p>
    <w:tbl>
      <w:tblPr>
        <w:tblW w:w="0" w:type="auto"/>
        <w:tblInd w:w="2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3"/>
        <w:gridCol w:w="3615"/>
      </w:tblGrid>
      <w:tr w:rsidR="44C484C5" w14:paraId="361D49E6" w14:textId="77777777" w:rsidTr="5F0A4D30">
        <w:trPr>
          <w:trHeight w:val="838"/>
        </w:trPr>
        <w:tc>
          <w:tcPr>
            <w:tcW w:w="6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FA315D" w14:textId="656FDAC7" w:rsidR="0087588D" w:rsidRDefault="44C484C5" w:rsidP="0087588D">
            <w:pPr>
              <w:pStyle w:val="Title"/>
              <w:spacing w:before="240"/>
              <w:ind w:left="660" w:hanging="594"/>
              <w:jc w:val="left"/>
              <w:rPr>
                <w:b/>
                <w:bCs/>
                <w:sz w:val="36"/>
                <w:szCs w:val="36"/>
              </w:rPr>
            </w:pPr>
            <w:r>
              <w:rPr>
                <w:noProof/>
                <w:lang w:eastAsia="zh-CN"/>
              </w:rPr>
              <w:lastRenderedPageBreak/>
              <w:drawing>
                <wp:inline distT="0" distB="0" distL="0" distR="0" wp14:anchorId="7641A793" wp14:editId="753381ED">
                  <wp:extent cx="441396" cy="532271"/>
                  <wp:effectExtent l="0" t="0" r="0" b="0"/>
                  <wp:docPr id="698740567" name="Picture 2088313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831347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96" cy="532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9A5EF57" w:rsidRPr="29A5EF57">
              <w:rPr>
                <w:b/>
                <w:bCs/>
                <w:i/>
                <w:iCs/>
                <w:sz w:val="36"/>
                <w:szCs w:val="36"/>
              </w:rPr>
              <w:t xml:space="preserve">  Supervision Slip – lesson  </w:t>
            </w:r>
          </w:p>
        </w:tc>
        <w:tc>
          <w:tcPr>
            <w:tcW w:w="361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E6626DB" w14:textId="77777777" w:rsidR="44C484C5" w:rsidRDefault="44C484C5" w:rsidP="44C484C5">
            <w:pPr>
              <w:rPr>
                <w:b/>
                <w:bCs/>
              </w:rPr>
            </w:pPr>
          </w:p>
          <w:p w14:paraId="182CDC87" w14:textId="091100E9" w:rsidR="44C484C5" w:rsidRDefault="5F0A4D30" w:rsidP="5F0A4D30">
            <w:pPr>
              <w:rPr>
                <w:b/>
                <w:bCs/>
                <w:sz w:val="36"/>
                <w:szCs w:val="36"/>
              </w:rPr>
            </w:pPr>
            <w:r w:rsidRPr="5F0A4D30">
              <w:rPr>
                <w:b/>
                <w:bCs/>
              </w:rPr>
              <w:t>Date:</w:t>
            </w:r>
            <w:r w:rsidRPr="5F0A4D30">
              <w:rPr>
                <w:b/>
                <w:bCs/>
                <w:caps/>
                <w:sz w:val="40"/>
                <w:szCs w:val="40"/>
              </w:rPr>
              <w:t xml:space="preserve"> </w:t>
            </w:r>
            <w:r w:rsidR="005B2F56" w:rsidRPr="7F166140"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B2F56" w:rsidRPr="00AB4C93">
              <w:rPr>
                <w:b/>
                <w:bCs/>
                <w:iCs/>
                <w:sz w:val="32"/>
                <w:szCs w:val="32"/>
              </w:rPr>
              <w:instrText xml:space="preserve"> FORMTEXT </w:instrText>
            </w:r>
            <w:r w:rsidR="005B2F56" w:rsidRPr="7F166140">
              <w:rPr>
                <w:b/>
                <w:bCs/>
                <w:iCs/>
                <w:sz w:val="32"/>
                <w:szCs w:val="32"/>
              </w:rPr>
            </w:r>
            <w:r w:rsidR="005B2F56" w:rsidRPr="7F166140">
              <w:rPr>
                <w:b/>
                <w:bCs/>
                <w:iCs/>
                <w:sz w:val="32"/>
                <w:szCs w:val="32"/>
              </w:rPr>
              <w:fldChar w:fldCharType="separate"/>
            </w:r>
            <w:r w:rsidR="005B2F56" w:rsidRPr="7F166140">
              <w:rPr>
                <w:rFonts w:eastAsia="SimSun"/>
                <w:b/>
                <w:bCs/>
                <w:noProof/>
                <w:sz w:val="32"/>
                <w:szCs w:val="32"/>
              </w:rPr>
              <w:t> </w:t>
            </w:r>
            <w:r w:rsidR="005B2F56" w:rsidRPr="7F166140">
              <w:rPr>
                <w:rFonts w:eastAsia="SimSun"/>
                <w:b/>
                <w:bCs/>
                <w:noProof/>
                <w:sz w:val="32"/>
                <w:szCs w:val="32"/>
              </w:rPr>
              <w:t> </w:t>
            </w:r>
            <w:r w:rsidR="005B2F56" w:rsidRPr="7F166140">
              <w:rPr>
                <w:rFonts w:eastAsia="SimSun"/>
                <w:b/>
                <w:bCs/>
                <w:noProof/>
                <w:sz w:val="32"/>
                <w:szCs w:val="32"/>
              </w:rPr>
              <w:t> </w:t>
            </w:r>
            <w:r w:rsidR="005B2F56" w:rsidRPr="7F166140">
              <w:rPr>
                <w:rFonts w:eastAsia="SimSun"/>
                <w:b/>
                <w:bCs/>
                <w:noProof/>
                <w:sz w:val="32"/>
                <w:szCs w:val="32"/>
              </w:rPr>
              <w:t> </w:t>
            </w:r>
            <w:r w:rsidR="005B2F56" w:rsidRPr="7F166140">
              <w:rPr>
                <w:rFonts w:eastAsia="SimSun"/>
                <w:b/>
                <w:bCs/>
                <w:noProof/>
                <w:sz w:val="32"/>
                <w:szCs w:val="32"/>
              </w:rPr>
              <w:t> </w:t>
            </w:r>
            <w:r w:rsidR="005B2F56" w:rsidRPr="7F166140">
              <w:fldChar w:fldCharType="end"/>
            </w:r>
          </w:p>
        </w:tc>
      </w:tr>
      <w:tr w:rsidR="44C484C5" w14:paraId="061E0D88" w14:textId="77777777" w:rsidTr="5F0A4D30">
        <w:trPr>
          <w:trHeight w:val="753"/>
        </w:trPr>
        <w:tc>
          <w:tcPr>
            <w:tcW w:w="66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76297BA" w14:textId="3E2A679F" w:rsidR="44C484C5" w:rsidRDefault="29A5EF57" w:rsidP="29A5EF57">
            <w:pPr>
              <w:shd w:val="clear" w:color="auto" w:fill="000000" w:themeFill="text1"/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29A5EF57">
              <w:rPr>
                <w:b/>
                <w:bCs/>
                <w:i/>
                <w:iCs/>
                <w:sz w:val="20"/>
                <w:szCs w:val="20"/>
              </w:rPr>
              <w:t>If</w:t>
            </w:r>
            <w:r w:rsidRPr="29A5EF57"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possible, please mark the roll in ID Attend; otherwise send the paper copy to Student Services during each lesson, via a student.</w:t>
            </w:r>
          </w:p>
          <w:p w14:paraId="068D479D" w14:textId="77777777" w:rsidR="44C484C5" w:rsidRDefault="44C484C5" w:rsidP="44C484C5">
            <w:pPr>
              <w:spacing w:before="120"/>
              <w:rPr>
                <w:b/>
                <w:bCs/>
                <w:sz w:val="18"/>
                <w:szCs w:val="18"/>
              </w:rPr>
            </w:pPr>
            <w:r w:rsidRPr="44C484C5">
              <w:rPr>
                <w:b/>
                <w:bCs/>
              </w:rPr>
              <w:t>Unit:</w:t>
            </w:r>
          </w:p>
          <w:p w14:paraId="5CAD8974" w14:textId="35701F13" w:rsidR="44C484C5" w:rsidRDefault="0087588D" w:rsidP="44C484C5">
            <w:pPr>
              <w:spacing w:before="120"/>
              <w:rPr>
                <w:b/>
                <w:bCs/>
                <w:sz w:val="28"/>
                <w:szCs w:val="28"/>
              </w:rPr>
            </w:pPr>
            <w:r w:rsidRPr="7F1661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4C93">
              <w:rPr>
                <w:b/>
                <w:bCs/>
                <w:iCs/>
                <w:sz w:val="28"/>
                <w:szCs w:val="28"/>
              </w:rPr>
              <w:instrText xml:space="preserve"> FORMTEXT </w:instrText>
            </w:r>
            <w:r w:rsidRPr="7F166140">
              <w:rPr>
                <w:b/>
                <w:bCs/>
                <w:iCs/>
                <w:sz w:val="28"/>
                <w:szCs w:val="28"/>
              </w:rPr>
            </w:r>
            <w:r w:rsidRPr="7F166140">
              <w:rPr>
                <w:b/>
                <w:bCs/>
                <w:iCs/>
                <w:sz w:val="28"/>
                <w:szCs w:val="28"/>
              </w:rPr>
              <w:fldChar w:fldCharType="separate"/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fldChar w:fldCharType="end"/>
            </w:r>
            <w:r w:rsidR="44C484C5" w:rsidRPr="44C484C5">
              <w:rPr>
                <w:b/>
                <w:bCs/>
                <w:sz w:val="28"/>
                <w:szCs w:val="28"/>
              </w:rPr>
              <w:t> </w:t>
            </w:r>
            <w:r w:rsidR="44C484C5" w:rsidRPr="44C484C5">
              <w:rPr>
                <w:b/>
                <w:bCs/>
                <w:sz w:val="28"/>
                <w:szCs w:val="28"/>
              </w:rPr>
              <w:t> </w:t>
            </w:r>
            <w:r w:rsidR="44C484C5" w:rsidRPr="44C484C5">
              <w:rPr>
                <w:b/>
                <w:bCs/>
                <w:sz w:val="28"/>
                <w:szCs w:val="28"/>
              </w:rPr>
              <w:t> </w:t>
            </w:r>
            <w:r w:rsidR="44C484C5" w:rsidRPr="44C484C5">
              <w:rPr>
                <w:b/>
                <w:bCs/>
                <w:sz w:val="28"/>
                <w:szCs w:val="28"/>
              </w:rPr>
              <w:t> </w:t>
            </w:r>
            <w:r w:rsidR="44C484C5" w:rsidRPr="44C484C5">
              <w:rPr>
                <w:b/>
                <w:bCs/>
                <w:sz w:val="28"/>
                <w:szCs w:val="28"/>
              </w:rPr>
              <w:t> </w:t>
            </w:r>
          </w:p>
          <w:p w14:paraId="27369F5D" w14:textId="77777777" w:rsidR="44C484C5" w:rsidRDefault="44C484C5" w:rsidP="44C484C5">
            <w:pPr>
              <w:spacing w:before="120"/>
              <w:rPr>
                <w:b/>
                <w:bCs/>
                <w:sz w:val="18"/>
                <w:szCs w:val="18"/>
              </w:rPr>
            </w:pPr>
            <w:r w:rsidRPr="44C484C5">
              <w:rPr>
                <w:b/>
                <w:bCs/>
              </w:rPr>
              <w:t>Learning Goal:</w:t>
            </w:r>
          </w:p>
          <w:p w14:paraId="6B586FF4" w14:textId="79B3218B" w:rsidR="44C484C5" w:rsidRDefault="0087588D" w:rsidP="44C484C5">
            <w:pPr>
              <w:rPr>
                <w:b/>
                <w:bCs/>
                <w:sz w:val="28"/>
                <w:szCs w:val="28"/>
              </w:rPr>
            </w:pPr>
            <w:r w:rsidRPr="7F1661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4C93">
              <w:rPr>
                <w:b/>
                <w:bCs/>
                <w:iCs/>
                <w:sz w:val="28"/>
                <w:szCs w:val="28"/>
              </w:rPr>
              <w:instrText xml:space="preserve"> FORMTEXT </w:instrText>
            </w:r>
            <w:r w:rsidRPr="7F166140">
              <w:rPr>
                <w:b/>
                <w:bCs/>
                <w:iCs/>
                <w:sz w:val="28"/>
                <w:szCs w:val="28"/>
              </w:rPr>
            </w:r>
            <w:r w:rsidRPr="7F166140">
              <w:rPr>
                <w:b/>
                <w:bCs/>
                <w:iCs/>
                <w:sz w:val="28"/>
                <w:szCs w:val="28"/>
              </w:rPr>
              <w:fldChar w:fldCharType="separate"/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fldChar w:fldCharType="end"/>
            </w:r>
            <w:r w:rsidR="44C484C5" w:rsidRPr="44C484C5">
              <w:rPr>
                <w:b/>
                <w:bCs/>
                <w:sz w:val="28"/>
                <w:szCs w:val="28"/>
              </w:rPr>
              <w:t> </w:t>
            </w:r>
            <w:r w:rsidR="44C484C5" w:rsidRPr="44C484C5">
              <w:rPr>
                <w:b/>
                <w:bCs/>
                <w:sz w:val="28"/>
                <w:szCs w:val="28"/>
              </w:rPr>
              <w:t> </w:t>
            </w:r>
            <w:r w:rsidR="44C484C5" w:rsidRPr="44C484C5">
              <w:rPr>
                <w:b/>
                <w:bCs/>
                <w:sz w:val="28"/>
                <w:szCs w:val="28"/>
              </w:rPr>
              <w:t> </w:t>
            </w:r>
            <w:r w:rsidR="44C484C5" w:rsidRPr="44C484C5">
              <w:rPr>
                <w:b/>
                <w:bCs/>
                <w:sz w:val="28"/>
                <w:szCs w:val="28"/>
              </w:rPr>
              <w:t> </w:t>
            </w:r>
          </w:p>
          <w:p w14:paraId="32EC15D4" w14:textId="77777777" w:rsidR="0087588D" w:rsidRDefault="0087588D" w:rsidP="44C484C5">
            <w:pPr>
              <w:rPr>
                <w:b/>
                <w:bCs/>
                <w:sz w:val="28"/>
                <w:szCs w:val="28"/>
              </w:rPr>
            </w:pPr>
          </w:p>
          <w:p w14:paraId="17A1C9A9" w14:textId="21EF05B9" w:rsidR="44C484C5" w:rsidRDefault="44C484C5" w:rsidP="44C484C5">
            <w:pPr>
              <w:spacing w:before="120"/>
              <w:rPr>
                <w:b/>
                <w:bCs/>
                <w:sz w:val="28"/>
                <w:szCs w:val="28"/>
              </w:rPr>
            </w:pPr>
            <w:r w:rsidRPr="44C484C5">
              <w:rPr>
                <w:b/>
                <w:bCs/>
              </w:rPr>
              <w:t>Work set:</w:t>
            </w:r>
          </w:p>
          <w:p w14:paraId="3C98ABBC" w14:textId="6605C7B4" w:rsidR="44C484C5" w:rsidRDefault="0087588D" w:rsidP="44C484C5">
            <w:pPr>
              <w:spacing w:before="120"/>
              <w:rPr>
                <w:b/>
                <w:bCs/>
                <w:sz w:val="28"/>
                <w:szCs w:val="28"/>
              </w:rPr>
            </w:pPr>
            <w:r w:rsidRPr="7F1661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4C93">
              <w:rPr>
                <w:b/>
                <w:bCs/>
                <w:iCs/>
                <w:sz w:val="28"/>
                <w:szCs w:val="28"/>
              </w:rPr>
              <w:instrText xml:space="preserve"> FORMTEXT </w:instrText>
            </w:r>
            <w:r w:rsidRPr="7F166140">
              <w:rPr>
                <w:b/>
                <w:bCs/>
                <w:iCs/>
                <w:sz w:val="28"/>
                <w:szCs w:val="28"/>
              </w:rPr>
            </w:r>
            <w:r w:rsidRPr="7F166140">
              <w:rPr>
                <w:b/>
                <w:bCs/>
                <w:iCs/>
                <w:sz w:val="28"/>
                <w:szCs w:val="28"/>
              </w:rPr>
              <w:fldChar w:fldCharType="separate"/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fldChar w:fldCharType="end"/>
            </w:r>
            <w:r w:rsidR="44C484C5" w:rsidRPr="44C484C5">
              <w:rPr>
                <w:b/>
                <w:bCs/>
                <w:sz w:val="28"/>
                <w:szCs w:val="28"/>
              </w:rPr>
              <w:t> </w:t>
            </w:r>
            <w:r w:rsidR="44C484C5" w:rsidRPr="44C484C5">
              <w:rPr>
                <w:b/>
                <w:bCs/>
                <w:sz w:val="28"/>
                <w:szCs w:val="28"/>
              </w:rPr>
              <w:t> </w:t>
            </w:r>
            <w:r w:rsidR="44C484C5" w:rsidRPr="44C484C5">
              <w:rPr>
                <w:b/>
                <w:bCs/>
                <w:sz w:val="28"/>
                <w:szCs w:val="28"/>
              </w:rPr>
              <w:t> </w:t>
            </w:r>
            <w:r w:rsidR="44C484C5" w:rsidRPr="44C484C5">
              <w:rPr>
                <w:b/>
                <w:bCs/>
                <w:sz w:val="28"/>
                <w:szCs w:val="28"/>
              </w:rPr>
              <w:t>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F694BA" w14:textId="77777777" w:rsidR="44C484C5" w:rsidRDefault="44C484C5" w:rsidP="44C484C5">
            <w:pPr>
              <w:rPr>
                <w:b/>
                <w:bCs/>
                <w:sz w:val="24"/>
              </w:rPr>
            </w:pPr>
          </w:p>
          <w:p w14:paraId="37CAF9C2" w14:textId="204AF373" w:rsidR="44C484C5" w:rsidRDefault="44C484C5" w:rsidP="44C484C5">
            <w:pPr>
              <w:rPr>
                <w:b/>
                <w:bCs/>
                <w:caps/>
                <w:sz w:val="36"/>
                <w:szCs w:val="36"/>
              </w:rPr>
            </w:pPr>
            <w:r w:rsidRPr="44C484C5">
              <w:rPr>
                <w:b/>
                <w:bCs/>
                <w:sz w:val="24"/>
              </w:rPr>
              <w:t xml:space="preserve">Absent Teacher Code: </w:t>
            </w:r>
            <w:r w:rsidR="005B2F56" w:rsidRPr="7F16614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2F56" w:rsidRPr="00AB4C93">
              <w:rPr>
                <w:b/>
                <w:bCs/>
                <w:iCs/>
                <w:caps/>
                <w:sz w:val="32"/>
                <w:szCs w:val="32"/>
              </w:rPr>
              <w:instrText xml:space="preserve"> FORMTEXT </w:instrText>
            </w:r>
            <w:r w:rsidR="005B2F56" w:rsidRPr="7F166140">
              <w:rPr>
                <w:b/>
                <w:bCs/>
                <w:iCs/>
                <w:caps/>
                <w:sz w:val="32"/>
                <w:szCs w:val="32"/>
              </w:rPr>
            </w:r>
            <w:r w:rsidR="005B2F56" w:rsidRPr="7F166140">
              <w:rPr>
                <w:b/>
                <w:bCs/>
                <w:iCs/>
                <w:caps/>
                <w:sz w:val="32"/>
                <w:szCs w:val="32"/>
              </w:rPr>
              <w:fldChar w:fldCharType="separate"/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fldChar w:fldCharType="end"/>
            </w:r>
          </w:p>
        </w:tc>
      </w:tr>
      <w:tr w:rsidR="44C484C5" w14:paraId="009B6703" w14:textId="77777777" w:rsidTr="5F0A4D30">
        <w:trPr>
          <w:trHeight w:val="878"/>
        </w:trPr>
        <w:tc>
          <w:tcPr>
            <w:tcW w:w="6613" w:type="dxa"/>
            <w:vMerge/>
          </w:tcPr>
          <w:p w14:paraId="2C58F61D" w14:textId="77777777" w:rsidR="009C0F5E" w:rsidRDefault="009C0F5E"/>
        </w:tc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08B59FB" w14:textId="77777777" w:rsidR="44C484C5" w:rsidRDefault="44C484C5" w:rsidP="44C484C5">
            <w:pPr>
              <w:rPr>
                <w:b/>
                <w:bCs/>
                <w:sz w:val="24"/>
              </w:rPr>
            </w:pPr>
            <w:r w:rsidRPr="44C484C5">
              <w:rPr>
                <w:b/>
                <w:bCs/>
                <w:sz w:val="24"/>
              </w:rPr>
              <w:t>Type in day and week</w:t>
            </w:r>
          </w:p>
          <w:p w14:paraId="558C9981" w14:textId="524FB93F" w:rsidR="44C484C5" w:rsidRDefault="44C484C5" w:rsidP="44C484C5">
            <w:pPr>
              <w:rPr>
                <w:b/>
                <w:bCs/>
                <w:sz w:val="24"/>
              </w:rPr>
            </w:pPr>
            <w:r w:rsidRPr="44C484C5">
              <w:rPr>
                <w:b/>
                <w:bCs/>
                <w:sz w:val="24"/>
              </w:rPr>
              <w:t xml:space="preserve">Day: </w:t>
            </w:r>
            <w:r w:rsidR="005B2F56" w:rsidRPr="7F16614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2F56" w:rsidRPr="00AB4C93">
              <w:rPr>
                <w:b/>
                <w:bCs/>
                <w:iCs/>
                <w:caps/>
                <w:sz w:val="32"/>
                <w:szCs w:val="32"/>
              </w:rPr>
              <w:instrText xml:space="preserve"> FORMTEXT </w:instrText>
            </w:r>
            <w:r w:rsidR="005B2F56" w:rsidRPr="7F166140">
              <w:rPr>
                <w:b/>
                <w:bCs/>
                <w:iCs/>
                <w:caps/>
                <w:sz w:val="32"/>
                <w:szCs w:val="32"/>
              </w:rPr>
            </w:r>
            <w:r w:rsidR="005B2F56" w:rsidRPr="7F166140">
              <w:rPr>
                <w:b/>
                <w:bCs/>
                <w:iCs/>
                <w:caps/>
                <w:sz w:val="32"/>
                <w:szCs w:val="32"/>
              </w:rPr>
              <w:fldChar w:fldCharType="separate"/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fldChar w:fldCharType="end"/>
            </w:r>
          </w:p>
        </w:tc>
      </w:tr>
      <w:tr w:rsidR="44C484C5" w14:paraId="03841B53" w14:textId="77777777" w:rsidTr="5F0A4D30">
        <w:trPr>
          <w:trHeight w:val="469"/>
        </w:trPr>
        <w:tc>
          <w:tcPr>
            <w:tcW w:w="6613" w:type="dxa"/>
            <w:vMerge/>
          </w:tcPr>
          <w:p w14:paraId="4AD03C22" w14:textId="77777777" w:rsidR="009C0F5E" w:rsidRDefault="009C0F5E"/>
        </w:tc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CE35F7" w14:textId="3516ED1C" w:rsidR="44C484C5" w:rsidRDefault="44C484C5" w:rsidP="44C484C5">
            <w:pPr>
              <w:rPr>
                <w:b/>
                <w:bCs/>
                <w:sz w:val="24"/>
              </w:rPr>
            </w:pPr>
            <w:r w:rsidRPr="44C484C5">
              <w:rPr>
                <w:b/>
                <w:bCs/>
                <w:sz w:val="24"/>
              </w:rPr>
              <w:t xml:space="preserve">Class:  </w:t>
            </w:r>
            <w:r w:rsidR="005B2F56" w:rsidRPr="7F16614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2F56" w:rsidRPr="00AB4C93">
              <w:rPr>
                <w:b/>
                <w:bCs/>
                <w:iCs/>
                <w:caps/>
                <w:sz w:val="32"/>
                <w:szCs w:val="32"/>
              </w:rPr>
              <w:instrText xml:space="preserve"> FORMTEXT </w:instrText>
            </w:r>
            <w:r w:rsidR="005B2F56" w:rsidRPr="7F166140">
              <w:rPr>
                <w:b/>
                <w:bCs/>
                <w:iCs/>
                <w:caps/>
                <w:sz w:val="32"/>
                <w:szCs w:val="32"/>
              </w:rPr>
            </w:r>
            <w:r w:rsidR="005B2F56" w:rsidRPr="7F166140">
              <w:rPr>
                <w:b/>
                <w:bCs/>
                <w:iCs/>
                <w:caps/>
                <w:sz w:val="32"/>
                <w:szCs w:val="32"/>
              </w:rPr>
              <w:fldChar w:fldCharType="separate"/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fldChar w:fldCharType="end"/>
            </w:r>
          </w:p>
        </w:tc>
      </w:tr>
      <w:tr w:rsidR="44C484C5" w14:paraId="0BA4B06A" w14:textId="77777777" w:rsidTr="5F0A4D30">
        <w:trPr>
          <w:trHeight w:val="1200"/>
        </w:trPr>
        <w:tc>
          <w:tcPr>
            <w:tcW w:w="6613" w:type="dxa"/>
            <w:vMerge/>
          </w:tcPr>
          <w:p w14:paraId="6D89997C" w14:textId="77777777" w:rsidR="009C0F5E" w:rsidRDefault="009C0F5E"/>
        </w:tc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E61646" w14:textId="37EA06CE" w:rsidR="44C484C5" w:rsidRDefault="29A5EF57" w:rsidP="29A5EF57">
            <w:pPr>
              <w:rPr>
                <w:b/>
                <w:bCs/>
                <w:sz w:val="20"/>
                <w:szCs w:val="20"/>
              </w:rPr>
            </w:pPr>
            <w:r w:rsidRPr="29A5EF57">
              <w:rPr>
                <w:b/>
                <w:bCs/>
                <w:sz w:val="20"/>
                <w:szCs w:val="20"/>
              </w:rPr>
              <w:t>Type in lesson number or form.</w:t>
            </w:r>
          </w:p>
          <w:p w14:paraId="735185EB" w14:textId="62973C70" w:rsidR="44C484C5" w:rsidRDefault="44C484C5" w:rsidP="44C484C5">
            <w:pPr>
              <w:rPr>
                <w:b/>
                <w:bCs/>
                <w:sz w:val="36"/>
                <w:szCs w:val="36"/>
              </w:rPr>
            </w:pPr>
            <w:r w:rsidRPr="44C484C5">
              <w:rPr>
                <w:b/>
                <w:bCs/>
                <w:sz w:val="24"/>
              </w:rPr>
              <w:t xml:space="preserve">Lesson: </w:t>
            </w:r>
            <w:r w:rsidR="005B2F56" w:rsidRPr="7F16614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2F56" w:rsidRPr="00AB4C93">
              <w:rPr>
                <w:b/>
                <w:bCs/>
                <w:iCs/>
                <w:caps/>
                <w:sz w:val="32"/>
                <w:szCs w:val="32"/>
              </w:rPr>
              <w:instrText xml:space="preserve"> FORMTEXT </w:instrText>
            </w:r>
            <w:r w:rsidR="005B2F56" w:rsidRPr="7F166140">
              <w:rPr>
                <w:b/>
                <w:bCs/>
                <w:iCs/>
                <w:caps/>
                <w:sz w:val="32"/>
                <w:szCs w:val="32"/>
              </w:rPr>
            </w:r>
            <w:r w:rsidR="005B2F56" w:rsidRPr="7F166140">
              <w:rPr>
                <w:b/>
                <w:bCs/>
                <w:iCs/>
                <w:caps/>
                <w:sz w:val="32"/>
                <w:szCs w:val="32"/>
              </w:rPr>
              <w:fldChar w:fldCharType="separate"/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fldChar w:fldCharType="end"/>
            </w:r>
          </w:p>
          <w:p w14:paraId="366F5482" w14:textId="77777777" w:rsidR="44C484C5" w:rsidRDefault="44C484C5" w:rsidP="44C484C5">
            <w:pPr>
              <w:rPr>
                <w:b/>
                <w:bCs/>
                <w:sz w:val="24"/>
              </w:rPr>
            </w:pPr>
          </w:p>
          <w:p w14:paraId="6A413A8B" w14:textId="7D0819CD" w:rsidR="44C484C5" w:rsidRDefault="44C484C5" w:rsidP="44C484C5">
            <w:pPr>
              <w:rPr>
                <w:b/>
                <w:bCs/>
                <w:caps/>
                <w:sz w:val="36"/>
                <w:szCs w:val="36"/>
              </w:rPr>
            </w:pPr>
            <w:r w:rsidRPr="44C484C5">
              <w:rPr>
                <w:b/>
                <w:bCs/>
                <w:sz w:val="24"/>
              </w:rPr>
              <w:t xml:space="preserve">Room: </w:t>
            </w:r>
            <w:r w:rsidR="005B2F56" w:rsidRPr="7F16614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2F56" w:rsidRPr="00AB4C93">
              <w:rPr>
                <w:b/>
                <w:bCs/>
                <w:iCs/>
                <w:caps/>
                <w:sz w:val="32"/>
                <w:szCs w:val="32"/>
              </w:rPr>
              <w:instrText xml:space="preserve"> FORMTEXT </w:instrText>
            </w:r>
            <w:r w:rsidR="005B2F56" w:rsidRPr="7F166140">
              <w:rPr>
                <w:b/>
                <w:bCs/>
                <w:iCs/>
                <w:caps/>
                <w:sz w:val="32"/>
                <w:szCs w:val="32"/>
              </w:rPr>
            </w:r>
            <w:r w:rsidR="005B2F56" w:rsidRPr="7F166140">
              <w:rPr>
                <w:b/>
                <w:bCs/>
                <w:iCs/>
                <w:caps/>
                <w:sz w:val="32"/>
                <w:szCs w:val="32"/>
              </w:rPr>
              <w:fldChar w:fldCharType="separate"/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fldChar w:fldCharType="end"/>
            </w:r>
          </w:p>
          <w:p w14:paraId="204EC448" w14:textId="77777777" w:rsidR="44C484C5" w:rsidRDefault="44C484C5" w:rsidP="44C484C5">
            <w:pPr>
              <w:rPr>
                <w:b/>
                <w:bCs/>
                <w:sz w:val="14"/>
                <w:szCs w:val="14"/>
              </w:rPr>
            </w:pPr>
          </w:p>
        </w:tc>
      </w:tr>
      <w:tr w:rsidR="44C484C5" w14:paraId="15C65CC7" w14:textId="77777777" w:rsidTr="5F0A4D30">
        <w:trPr>
          <w:trHeight w:val="897"/>
        </w:trPr>
        <w:tc>
          <w:tcPr>
            <w:tcW w:w="6613" w:type="dxa"/>
            <w:vMerge/>
          </w:tcPr>
          <w:p w14:paraId="36B100A6" w14:textId="77777777" w:rsidR="009C0F5E" w:rsidRDefault="009C0F5E"/>
        </w:tc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4CCFD2" w14:textId="7C4D364A" w:rsidR="44C484C5" w:rsidRDefault="44C484C5" w:rsidP="44C484C5">
            <w:pPr>
              <w:rPr>
                <w:b/>
                <w:bCs/>
                <w:sz w:val="24"/>
              </w:rPr>
            </w:pPr>
            <w:r w:rsidRPr="44C484C5">
              <w:rPr>
                <w:b/>
                <w:bCs/>
                <w:sz w:val="24"/>
              </w:rPr>
              <w:t xml:space="preserve">Seating Plan Attached: </w:t>
            </w:r>
            <w:r w:rsidR="005B2F56" w:rsidRPr="7F16614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2F56" w:rsidRPr="00AB4C93">
              <w:rPr>
                <w:b/>
                <w:bCs/>
                <w:iCs/>
                <w:caps/>
                <w:sz w:val="32"/>
                <w:szCs w:val="32"/>
              </w:rPr>
              <w:instrText xml:space="preserve"> FORMTEXT </w:instrText>
            </w:r>
            <w:r w:rsidR="005B2F56" w:rsidRPr="7F166140">
              <w:rPr>
                <w:b/>
                <w:bCs/>
                <w:iCs/>
                <w:caps/>
                <w:sz w:val="32"/>
                <w:szCs w:val="32"/>
              </w:rPr>
            </w:r>
            <w:r w:rsidR="005B2F56" w:rsidRPr="7F166140">
              <w:rPr>
                <w:b/>
                <w:bCs/>
                <w:iCs/>
                <w:caps/>
                <w:sz w:val="32"/>
                <w:szCs w:val="32"/>
              </w:rPr>
              <w:fldChar w:fldCharType="separate"/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fldChar w:fldCharType="end"/>
            </w:r>
          </w:p>
          <w:p w14:paraId="1D8469CF" w14:textId="2D59D72D" w:rsidR="44C484C5" w:rsidRDefault="44C484C5">
            <w:r>
              <w:t>(Y or N)</w:t>
            </w:r>
          </w:p>
        </w:tc>
      </w:tr>
      <w:tr w:rsidR="44C484C5" w14:paraId="41CD5FD1" w14:textId="77777777" w:rsidTr="5F0A4D30">
        <w:trPr>
          <w:trHeight w:val="897"/>
        </w:trPr>
        <w:tc>
          <w:tcPr>
            <w:tcW w:w="6613" w:type="dxa"/>
            <w:vMerge/>
          </w:tcPr>
          <w:p w14:paraId="12B1A878" w14:textId="77777777" w:rsidR="009C0F5E" w:rsidRDefault="009C0F5E"/>
        </w:tc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3A84CB" w14:textId="77777777" w:rsidR="44C484C5" w:rsidRDefault="44C484C5" w:rsidP="44C484C5">
            <w:pPr>
              <w:rPr>
                <w:b/>
                <w:bCs/>
                <w:sz w:val="24"/>
              </w:rPr>
            </w:pPr>
            <w:r w:rsidRPr="44C484C5">
              <w:rPr>
                <w:b/>
                <w:bCs/>
                <w:sz w:val="24"/>
              </w:rPr>
              <w:t>Pre-organised Buddy Teachers and Rooms:</w:t>
            </w:r>
          </w:p>
          <w:p w14:paraId="26108C4D" w14:textId="77777777" w:rsidR="44C484C5" w:rsidRDefault="44C484C5" w:rsidP="44C484C5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</w:p>
        </w:tc>
      </w:tr>
      <w:tr w:rsidR="44C484C5" w14:paraId="31407702" w14:textId="77777777" w:rsidTr="5F0A4D30">
        <w:trPr>
          <w:trHeight w:val="1132"/>
        </w:trPr>
        <w:tc>
          <w:tcPr>
            <w:tcW w:w="6613" w:type="dxa"/>
            <w:vMerge/>
          </w:tcPr>
          <w:p w14:paraId="3548742E" w14:textId="77777777" w:rsidR="009C0F5E" w:rsidRDefault="009C0F5E"/>
        </w:tc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D4FA2" w14:textId="77777777" w:rsidR="44C484C5" w:rsidRDefault="44C484C5" w:rsidP="44C484C5">
            <w:pPr>
              <w:rPr>
                <w:sz w:val="20"/>
                <w:szCs w:val="20"/>
              </w:rPr>
            </w:pPr>
            <w:r w:rsidRPr="44C484C5">
              <w:rPr>
                <w:sz w:val="20"/>
                <w:szCs w:val="20"/>
              </w:rPr>
              <w:t>PGD and Form must be on their own slip (See page 5).</w:t>
            </w:r>
          </w:p>
          <w:p w14:paraId="0A1A08D3" w14:textId="77777777" w:rsidR="44C484C5" w:rsidRDefault="44C484C5" w:rsidP="44C484C5">
            <w:pPr>
              <w:rPr>
                <w:sz w:val="20"/>
                <w:szCs w:val="20"/>
              </w:rPr>
            </w:pPr>
          </w:p>
        </w:tc>
      </w:tr>
    </w:tbl>
    <w:p w14:paraId="0DA623FE" w14:textId="77777777" w:rsidR="44C484C5" w:rsidRDefault="44C484C5" w:rsidP="44C484C5">
      <w:pPr>
        <w:rPr>
          <w:b/>
          <w:bCs/>
        </w:rPr>
      </w:pPr>
    </w:p>
    <w:p w14:paraId="49E4C84D" w14:textId="77777777" w:rsidR="44C484C5" w:rsidRDefault="44C484C5" w:rsidP="44C484C5">
      <w:pPr>
        <w:rPr>
          <w:b/>
          <w:bCs/>
        </w:rPr>
      </w:pPr>
    </w:p>
    <w:p w14:paraId="1C8BA155" w14:textId="77777777" w:rsidR="44C484C5" w:rsidRDefault="44C484C5" w:rsidP="44C484C5">
      <w:pPr>
        <w:rPr>
          <w:b/>
          <w:bCs/>
        </w:rPr>
      </w:pPr>
      <w:r w:rsidRPr="44C484C5">
        <w:rPr>
          <w:b/>
          <w:bCs/>
        </w:rPr>
        <w:t xml:space="preserve">Extra Work if needed can be found </w:t>
      </w:r>
      <w:proofErr w:type="gramStart"/>
      <w:r w:rsidRPr="44C484C5">
        <w:rPr>
          <w:b/>
          <w:bCs/>
        </w:rPr>
        <w:t>in:</w:t>
      </w:r>
      <w:proofErr w:type="gramEnd"/>
      <w:r>
        <w:t xml:space="preserve"> Curriculum/Supply Teacher back up resources.</w:t>
      </w:r>
    </w:p>
    <w:p w14:paraId="07BD7C29" w14:textId="5760E80D" w:rsidR="44C484C5" w:rsidRDefault="0087588D" w:rsidP="44C484C5">
      <w:pPr>
        <w:rPr>
          <w:b/>
          <w:bCs/>
        </w:rPr>
      </w:pPr>
      <w:r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3BB31217" wp14:editId="051A93AA">
                <wp:simplePos x="0" y="0"/>
                <wp:positionH relativeFrom="column">
                  <wp:posOffset>-69850</wp:posOffset>
                </wp:positionH>
                <wp:positionV relativeFrom="paragraph">
                  <wp:posOffset>123190</wp:posOffset>
                </wp:positionV>
                <wp:extent cx="6864350" cy="40449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0" cy="404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D7310" id="Rectangle 1" o:spid="_x0000_s1026" style="position:absolute;margin-left:-5.5pt;margin-top:9.7pt;width:540.5pt;height:318.5pt;z-index:251654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" filled="f" strokecolor="black [3213]" strokeweight="2pt"/>
            </w:pict>
          </mc:Fallback>
        </mc:AlternateContent>
      </w:r>
    </w:p>
    <w:p w14:paraId="619C4FDC" w14:textId="77777777" w:rsidR="2A66753D" w:rsidRDefault="2A66753D" w:rsidP="2A66753D">
      <w:pPr>
        <w:rPr>
          <w:b/>
          <w:bCs/>
        </w:rPr>
      </w:pPr>
      <w:r w:rsidRPr="2A66753D">
        <w:rPr>
          <w:b/>
          <w:bCs/>
        </w:rPr>
        <w:t xml:space="preserve">Feedback Form to be placed in absent teacher’s </w:t>
      </w:r>
      <w:proofErr w:type="gramStart"/>
      <w:r w:rsidRPr="2A66753D">
        <w:rPr>
          <w:b/>
          <w:bCs/>
        </w:rPr>
        <w:t>pigeon hole</w:t>
      </w:r>
      <w:proofErr w:type="gramEnd"/>
      <w:r w:rsidRPr="2A66753D">
        <w:rPr>
          <w:b/>
          <w:bCs/>
        </w:rPr>
        <w:t>:</w:t>
      </w:r>
    </w:p>
    <w:p w14:paraId="724623E9" w14:textId="77777777" w:rsidR="2A66753D" w:rsidRDefault="2A66753D" w:rsidP="2A66753D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2A66753D">
        <w:rPr>
          <w:b/>
          <w:bCs/>
        </w:rPr>
        <w:t>at the end of the day for supply staff</w:t>
      </w:r>
    </w:p>
    <w:p w14:paraId="0087AEB6" w14:textId="77777777" w:rsidR="2A66753D" w:rsidRDefault="2A66753D" w:rsidP="2A66753D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2A66753D">
        <w:rPr>
          <w:b/>
          <w:bCs/>
        </w:rPr>
        <w:t>the following morning for internal staff</w:t>
      </w:r>
    </w:p>
    <w:p w14:paraId="49FC1B92" w14:textId="77777777" w:rsidR="2A66753D" w:rsidRDefault="2A66753D" w:rsidP="2A66753D">
      <w:pPr>
        <w:pStyle w:val="ListParagraph"/>
        <w:ind w:left="780"/>
        <w:rPr>
          <w:b/>
          <w:bCs/>
        </w:rPr>
      </w:pPr>
    </w:p>
    <w:p w14:paraId="53F1EAE9" w14:textId="29A1FDC8" w:rsidR="2A66753D" w:rsidRDefault="2A66753D" w:rsidP="2A66753D">
      <w:pPr>
        <w:pStyle w:val="ListParagraph"/>
        <w:numPr>
          <w:ilvl w:val="0"/>
          <w:numId w:val="3"/>
        </w:numPr>
        <w:spacing w:after="0" w:line="240" w:lineRule="auto"/>
        <w:rPr>
          <w:sz w:val="22"/>
        </w:rPr>
      </w:pPr>
      <w:r>
        <w:t xml:space="preserve">Where did you get up to with the work that </w:t>
      </w:r>
      <w:proofErr w:type="gramStart"/>
      <w:r>
        <w:t>was left</w:t>
      </w:r>
      <w:proofErr w:type="gramEnd"/>
      <w:r>
        <w:t>?</w:t>
      </w:r>
    </w:p>
    <w:p w14:paraId="4D9C1F38" w14:textId="77777777" w:rsidR="2A66753D" w:rsidRDefault="2A66753D"/>
    <w:p w14:paraId="69E620BB" w14:textId="77777777" w:rsidR="2A66753D" w:rsidRDefault="2A66753D"/>
    <w:p w14:paraId="38C51926" w14:textId="77777777" w:rsidR="2A66753D" w:rsidRDefault="2A66753D"/>
    <w:p w14:paraId="21ABD949" w14:textId="77777777" w:rsidR="2A66753D" w:rsidRDefault="2A66753D"/>
    <w:p w14:paraId="67D4BE15" w14:textId="77777777" w:rsidR="2A66753D" w:rsidRDefault="2A66753D"/>
    <w:p w14:paraId="01E0A61B" w14:textId="60E63173" w:rsidR="2A66753D" w:rsidRDefault="2A66753D" w:rsidP="2A66753D">
      <w:pPr>
        <w:pStyle w:val="ListParagraph"/>
        <w:numPr>
          <w:ilvl w:val="0"/>
          <w:numId w:val="3"/>
        </w:numPr>
        <w:spacing w:after="0" w:line="240" w:lineRule="auto"/>
        <w:rPr>
          <w:sz w:val="22"/>
        </w:rPr>
      </w:pPr>
      <w:r>
        <w:t>If you did anything extra, what was it?</w:t>
      </w:r>
    </w:p>
    <w:p w14:paraId="0B5CA630" w14:textId="77777777" w:rsidR="2A66753D" w:rsidRDefault="2A66753D"/>
    <w:p w14:paraId="12A36006" w14:textId="77777777" w:rsidR="2A66753D" w:rsidRDefault="2A66753D"/>
    <w:p w14:paraId="08D967A7" w14:textId="77777777" w:rsidR="2A66753D" w:rsidRDefault="2A66753D"/>
    <w:p w14:paraId="09173D99" w14:textId="77777777" w:rsidR="2A66753D" w:rsidRDefault="2A66753D"/>
    <w:p w14:paraId="4B4E2168" w14:textId="7F7A8FA9" w:rsidR="2A66753D" w:rsidRDefault="2A66753D" w:rsidP="2A66753D">
      <w:pPr>
        <w:pStyle w:val="ListParagraph"/>
        <w:numPr>
          <w:ilvl w:val="0"/>
          <w:numId w:val="3"/>
        </w:numPr>
        <w:spacing w:after="0" w:line="240" w:lineRule="auto"/>
        <w:rPr>
          <w:sz w:val="22"/>
        </w:rPr>
      </w:pPr>
      <w:r>
        <w:t>Please comment on any behaviour concerns you had.</w:t>
      </w:r>
    </w:p>
    <w:p w14:paraId="187AE138" w14:textId="77777777" w:rsidR="2A66753D" w:rsidRDefault="2A66753D"/>
    <w:p w14:paraId="6B174505" w14:textId="77777777" w:rsidR="2A66753D" w:rsidRDefault="2A66753D"/>
    <w:p w14:paraId="2800A941" w14:textId="77777777" w:rsidR="2A66753D" w:rsidRDefault="2A66753D"/>
    <w:p w14:paraId="79D2B31E" w14:textId="77777777" w:rsidR="2A66753D" w:rsidRDefault="2A66753D"/>
    <w:p w14:paraId="4F1730A5" w14:textId="77777777" w:rsidR="2A66753D" w:rsidRDefault="2A66753D"/>
    <w:p w14:paraId="4E6EB5B3" w14:textId="77777777" w:rsidR="2A66753D" w:rsidRDefault="2A66753D"/>
    <w:p w14:paraId="5348B7F5" w14:textId="3C8928CE" w:rsidR="2A66753D" w:rsidRDefault="2A66753D" w:rsidP="2A66753D"/>
    <w:p w14:paraId="0835009B" w14:textId="77777777" w:rsidR="2A66753D" w:rsidRDefault="2A66753D"/>
    <w:p w14:paraId="7E9ACF34" w14:textId="679F834C" w:rsidR="44C484C5" w:rsidRDefault="44C484C5"/>
    <w:tbl>
      <w:tblPr>
        <w:tblW w:w="0" w:type="auto"/>
        <w:tblInd w:w="2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3"/>
        <w:gridCol w:w="3615"/>
      </w:tblGrid>
      <w:tr w:rsidR="44C484C5" w14:paraId="08B67714" w14:textId="77777777" w:rsidTr="29A5EF57">
        <w:trPr>
          <w:trHeight w:val="838"/>
        </w:trPr>
        <w:tc>
          <w:tcPr>
            <w:tcW w:w="6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FCD410" w14:textId="7DBE7974" w:rsidR="44C484C5" w:rsidRDefault="0087588D" w:rsidP="44C484C5">
            <w:pPr>
              <w:pStyle w:val="Title"/>
              <w:spacing w:before="240"/>
              <w:ind w:left="660" w:hanging="594"/>
              <w:jc w:val="left"/>
              <w:rPr>
                <w:b/>
                <w:bCs/>
                <w:sz w:val="36"/>
                <w:szCs w:val="36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F46594B" wp14:editId="541704C2">
                  <wp:extent cx="441396" cy="532271"/>
                  <wp:effectExtent l="0" t="0" r="0" b="0"/>
                  <wp:docPr id="52027227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96" cy="532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9A5EF57" w:rsidRPr="29A5EF57">
              <w:rPr>
                <w:b/>
                <w:bCs/>
                <w:i/>
                <w:iCs/>
                <w:sz w:val="36"/>
                <w:szCs w:val="36"/>
              </w:rPr>
              <w:t>Supervision Slip - lesson</w:t>
            </w:r>
          </w:p>
        </w:tc>
        <w:tc>
          <w:tcPr>
            <w:tcW w:w="361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7DA9834C" w14:textId="77777777" w:rsidR="44C484C5" w:rsidRDefault="44C484C5" w:rsidP="44C484C5">
            <w:pPr>
              <w:rPr>
                <w:b/>
                <w:bCs/>
              </w:rPr>
            </w:pPr>
          </w:p>
          <w:p w14:paraId="5B5FE9D7" w14:textId="60F45235" w:rsidR="44C484C5" w:rsidRDefault="44C484C5" w:rsidP="44C484C5">
            <w:pPr>
              <w:rPr>
                <w:b/>
                <w:bCs/>
                <w:sz w:val="36"/>
                <w:szCs w:val="36"/>
              </w:rPr>
            </w:pPr>
            <w:r w:rsidRPr="44C484C5">
              <w:rPr>
                <w:b/>
                <w:bCs/>
              </w:rPr>
              <w:t>Date:</w:t>
            </w:r>
            <w:r w:rsidRPr="44C484C5">
              <w:rPr>
                <w:b/>
                <w:bCs/>
                <w:caps/>
                <w:sz w:val="40"/>
                <w:szCs w:val="40"/>
              </w:rPr>
              <w:t xml:space="preserve"> </w:t>
            </w:r>
            <w:r w:rsidR="005B2F56" w:rsidRPr="7F16614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2F56" w:rsidRPr="00AB4C93">
              <w:rPr>
                <w:b/>
                <w:bCs/>
                <w:iCs/>
                <w:caps/>
                <w:sz w:val="32"/>
                <w:szCs w:val="32"/>
              </w:rPr>
              <w:instrText xml:space="preserve"> FORMTEXT </w:instrText>
            </w:r>
            <w:r w:rsidR="005B2F56" w:rsidRPr="7F166140">
              <w:rPr>
                <w:b/>
                <w:bCs/>
                <w:iCs/>
                <w:caps/>
                <w:sz w:val="32"/>
                <w:szCs w:val="32"/>
              </w:rPr>
            </w:r>
            <w:r w:rsidR="005B2F56" w:rsidRPr="7F166140">
              <w:rPr>
                <w:b/>
                <w:bCs/>
                <w:iCs/>
                <w:caps/>
                <w:sz w:val="32"/>
                <w:szCs w:val="32"/>
              </w:rPr>
              <w:fldChar w:fldCharType="separate"/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fldChar w:fldCharType="end"/>
            </w:r>
          </w:p>
        </w:tc>
      </w:tr>
      <w:tr w:rsidR="44C484C5" w14:paraId="6D860321" w14:textId="77777777" w:rsidTr="29A5EF57">
        <w:trPr>
          <w:trHeight w:val="753"/>
        </w:trPr>
        <w:tc>
          <w:tcPr>
            <w:tcW w:w="66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3304F63" w14:textId="1E57B8D7" w:rsidR="44C484C5" w:rsidRDefault="29A5EF57" w:rsidP="29A5EF57">
            <w:pPr>
              <w:shd w:val="clear" w:color="auto" w:fill="000000" w:themeFill="text1"/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29A5EF57">
              <w:rPr>
                <w:b/>
                <w:bCs/>
                <w:i/>
                <w:iCs/>
                <w:sz w:val="20"/>
                <w:szCs w:val="20"/>
              </w:rPr>
              <w:t>If</w:t>
            </w:r>
            <w:r w:rsidRPr="29A5EF57"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possible, please mark the roll in ID Attend; otherwise send the paper copy to Student Services during each lesson, via a student.</w:t>
            </w:r>
          </w:p>
          <w:p w14:paraId="5B0E1AF4" w14:textId="77777777" w:rsidR="44C484C5" w:rsidRDefault="44C484C5" w:rsidP="44C484C5">
            <w:pPr>
              <w:spacing w:before="120"/>
              <w:rPr>
                <w:b/>
                <w:bCs/>
                <w:sz w:val="18"/>
                <w:szCs w:val="18"/>
              </w:rPr>
            </w:pPr>
            <w:r w:rsidRPr="44C484C5">
              <w:rPr>
                <w:b/>
                <w:bCs/>
              </w:rPr>
              <w:t>Unit:</w:t>
            </w:r>
          </w:p>
          <w:p w14:paraId="3107835C" w14:textId="32B8615A" w:rsidR="44C484C5" w:rsidRDefault="0087588D" w:rsidP="44C484C5">
            <w:pPr>
              <w:spacing w:before="120"/>
              <w:rPr>
                <w:b/>
                <w:bCs/>
                <w:sz w:val="28"/>
                <w:szCs w:val="28"/>
              </w:rPr>
            </w:pPr>
            <w:r w:rsidRPr="7F1661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4C93">
              <w:rPr>
                <w:b/>
                <w:bCs/>
                <w:iCs/>
                <w:sz w:val="28"/>
                <w:szCs w:val="28"/>
              </w:rPr>
              <w:instrText xml:space="preserve"> FORMTEXT </w:instrText>
            </w:r>
            <w:r w:rsidRPr="7F166140">
              <w:rPr>
                <w:b/>
                <w:bCs/>
                <w:iCs/>
                <w:sz w:val="28"/>
                <w:szCs w:val="28"/>
              </w:rPr>
            </w:r>
            <w:r w:rsidRPr="7F166140">
              <w:rPr>
                <w:b/>
                <w:bCs/>
                <w:iCs/>
                <w:sz w:val="28"/>
                <w:szCs w:val="28"/>
              </w:rPr>
              <w:fldChar w:fldCharType="separate"/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fldChar w:fldCharType="end"/>
            </w:r>
            <w:r w:rsidRPr="44C484C5">
              <w:rPr>
                <w:b/>
                <w:bCs/>
                <w:sz w:val="28"/>
                <w:szCs w:val="28"/>
              </w:rPr>
              <w:t> </w:t>
            </w:r>
            <w:r w:rsidRPr="44C484C5">
              <w:rPr>
                <w:b/>
                <w:bCs/>
                <w:sz w:val="28"/>
                <w:szCs w:val="28"/>
              </w:rPr>
              <w:t> </w:t>
            </w:r>
          </w:p>
          <w:p w14:paraId="459EE051" w14:textId="77777777" w:rsidR="44C484C5" w:rsidRDefault="44C484C5" w:rsidP="44C484C5">
            <w:pPr>
              <w:spacing w:before="120"/>
              <w:rPr>
                <w:b/>
                <w:bCs/>
                <w:sz w:val="18"/>
                <w:szCs w:val="18"/>
              </w:rPr>
            </w:pPr>
            <w:r w:rsidRPr="44C484C5">
              <w:rPr>
                <w:b/>
                <w:bCs/>
              </w:rPr>
              <w:t>Learning Goal:</w:t>
            </w:r>
          </w:p>
          <w:p w14:paraId="608E2E02" w14:textId="62D0233B" w:rsidR="44C484C5" w:rsidRDefault="0087588D" w:rsidP="44C484C5">
            <w:pPr>
              <w:rPr>
                <w:b/>
                <w:bCs/>
                <w:sz w:val="28"/>
                <w:szCs w:val="28"/>
              </w:rPr>
            </w:pPr>
            <w:r w:rsidRPr="7F1661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4C93">
              <w:rPr>
                <w:b/>
                <w:bCs/>
                <w:iCs/>
                <w:sz w:val="28"/>
                <w:szCs w:val="28"/>
              </w:rPr>
              <w:instrText xml:space="preserve"> FORMTEXT </w:instrText>
            </w:r>
            <w:r w:rsidRPr="7F166140">
              <w:rPr>
                <w:b/>
                <w:bCs/>
                <w:iCs/>
                <w:sz w:val="28"/>
                <w:szCs w:val="28"/>
              </w:rPr>
            </w:r>
            <w:r w:rsidRPr="7F166140">
              <w:rPr>
                <w:b/>
                <w:bCs/>
                <w:iCs/>
                <w:sz w:val="28"/>
                <w:szCs w:val="28"/>
              </w:rPr>
              <w:fldChar w:fldCharType="separate"/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fldChar w:fldCharType="end"/>
            </w:r>
            <w:r w:rsidRPr="44C484C5">
              <w:rPr>
                <w:b/>
                <w:bCs/>
                <w:sz w:val="28"/>
                <w:szCs w:val="28"/>
              </w:rPr>
              <w:t> </w:t>
            </w:r>
            <w:r w:rsidRPr="44C484C5">
              <w:rPr>
                <w:b/>
                <w:bCs/>
                <w:sz w:val="28"/>
                <w:szCs w:val="28"/>
              </w:rPr>
              <w:t> </w:t>
            </w:r>
            <w:r w:rsidR="44C484C5" w:rsidRPr="44C484C5">
              <w:rPr>
                <w:b/>
                <w:bCs/>
                <w:sz w:val="28"/>
                <w:szCs w:val="28"/>
              </w:rPr>
              <w:t> </w:t>
            </w:r>
            <w:r w:rsidR="44C484C5" w:rsidRPr="44C484C5">
              <w:rPr>
                <w:b/>
                <w:bCs/>
                <w:sz w:val="28"/>
                <w:szCs w:val="28"/>
              </w:rPr>
              <w:t> </w:t>
            </w:r>
            <w:r w:rsidR="44C484C5" w:rsidRPr="44C484C5">
              <w:rPr>
                <w:b/>
                <w:bCs/>
                <w:sz w:val="28"/>
                <w:szCs w:val="28"/>
              </w:rPr>
              <w:t> </w:t>
            </w:r>
            <w:r w:rsidR="44C484C5" w:rsidRPr="44C484C5">
              <w:rPr>
                <w:b/>
                <w:bCs/>
                <w:sz w:val="28"/>
                <w:szCs w:val="28"/>
              </w:rPr>
              <w:t> </w:t>
            </w:r>
          </w:p>
          <w:p w14:paraId="0020C87C" w14:textId="21EF05B9" w:rsidR="44C484C5" w:rsidRDefault="44C484C5" w:rsidP="44C484C5">
            <w:pPr>
              <w:spacing w:before="120"/>
              <w:rPr>
                <w:b/>
                <w:bCs/>
                <w:sz w:val="28"/>
                <w:szCs w:val="28"/>
              </w:rPr>
            </w:pPr>
            <w:r w:rsidRPr="44C484C5">
              <w:rPr>
                <w:b/>
                <w:bCs/>
              </w:rPr>
              <w:t>Work set:</w:t>
            </w:r>
          </w:p>
          <w:p w14:paraId="29F3F1ED" w14:textId="4BF086A4" w:rsidR="44C484C5" w:rsidRDefault="0087588D" w:rsidP="44C484C5">
            <w:pPr>
              <w:spacing w:before="120"/>
              <w:rPr>
                <w:b/>
                <w:bCs/>
                <w:sz w:val="28"/>
                <w:szCs w:val="28"/>
              </w:rPr>
            </w:pPr>
            <w:r w:rsidRPr="7F1661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4C93">
              <w:rPr>
                <w:b/>
                <w:bCs/>
                <w:iCs/>
                <w:sz w:val="28"/>
                <w:szCs w:val="28"/>
              </w:rPr>
              <w:instrText xml:space="preserve"> FORMTEXT </w:instrText>
            </w:r>
            <w:r w:rsidRPr="7F166140">
              <w:rPr>
                <w:b/>
                <w:bCs/>
                <w:iCs/>
                <w:sz w:val="28"/>
                <w:szCs w:val="28"/>
              </w:rPr>
            </w:r>
            <w:r w:rsidRPr="7F166140">
              <w:rPr>
                <w:b/>
                <w:bCs/>
                <w:iCs/>
                <w:sz w:val="28"/>
                <w:szCs w:val="28"/>
              </w:rPr>
              <w:fldChar w:fldCharType="separate"/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rPr>
                <w:b/>
                <w:bCs/>
                <w:sz w:val="28"/>
                <w:szCs w:val="28"/>
              </w:rPr>
              <w:t> </w:t>
            </w:r>
            <w:r w:rsidRPr="7F166140">
              <w:fldChar w:fldCharType="end"/>
            </w:r>
            <w:r w:rsidRPr="44C484C5">
              <w:rPr>
                <w:b/>
                <w:bCs/>
                <w:sz w:val="28"/>
                <w:szCs w:val="28"/>
              </w:rPr>
              <w:t> </w:t>
            </w:r>
            <w:r w:rsidRPr="44C484C5">
              <w:rPr>
                <w:b/>
                <w:bCs/>
                <w:sz w:val="28"/>
                <w:szCs w:val="28"/>
              </w:rPr>
              <w:t> </w:t>
            </w:r>
            <w:r w:rsidR="44C484C5" w:rsidRPr="44C484C5">
              <w:rPr>
                <w:b/>
                <w:bCs/>
                <w:sz w:val="28"/>
                <w:szCs w:val="28"/>
              </w:rPr>
              <w:t> </w:t>
            </w:r>
            <w:r w:rsidR="44C484C5" w:rsidRPr="44C484C5">
              <w:rPr>
                <w:b/>
                <w:bCs/>
                <w:sz w:val="28"/>
                <w:szCs w:val="28"/>
              </w:rPr>
              <w:t> </w:t>
            </w:r>
            <w:r w:rsidR="44C484C5" w:rsidRPr="44C484C5">
              <w:rPr>
                <w:b/>
                <w:bCs/>
                <w:sz w:val="28"/>
                <w:szCs w:val="28"/>
              </w:rPr>
              <w:t>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972D07" w14:textId="77777777" w:rsidR="44C484C5" w:rsidRDefault="44C484C5" w:rsidP="44C484C5">
            <w:pPr>
              <w:rPr>
                <w:b/>
                <w:bCs/>
                <w:sz w:val="24"/>
              </w:rPr>
            </w:pPr>
          </w:p>
          <w:p w14:paraId="17425AF8" w14:textId="3A23BA37" w:rsidR="44C484C5" w:rsidRDefault="44C484C5" w:rsidP="44C484C5">
            <w:pPr>
              <w:rPr>
                <w:b/>
                <w:bCs/>
                <w:caps/>
                <w:sz w:val="36"/>
                <w:szCs w:val="36"/>
              </w:rPr>
            </w:pPr>
            <w:r w:rsidRPr="44C484C5">
              <w:rPr>
                <w:b/>
                <w:bCs/>
                <w:sz w:val="24"/>
              </w:rPr>
              <w:t xml:space="preserve">Absent Teacher Code: </w:t>
            </w:r>
            <w:r w:rsidR="005B2F56" w:rsidRPr="7F16614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2F56" w:rsidRPr="00AB4C93">
              <w:rPr>
                <w:b/>
                <w:bCs/>
                <w:iCs/>
                <w:caps/>
                <w:sz w:val="32"/>
                <w:szCs w:val="32"/>
              </w:rPr>
              <w:instrText xml:space="preserve"> FORMTEXT </w:instrText>
            </w:r>
            <w:r w:rsidR="005B2F56" w:rsidRPr="7F166140">
              <w:rPr>
                <w:b/>
                <w:bCs/>
                <w:iCs/>
                <w:caps/>
                <w:sz w:val="32"/>
                <w:szCs w:val="32"/>
              </w:rPr>
            </w:r>
            <w:r w:rsidR="005B2F56" w:rsidRPr="7F166140">
              <w:rPr>
                <w:b/>
                <w:bCs/>
                <w:iCs/>
                <w:caps/>
                <w:sz w:val="32"/>
                <w:szCs w:val="32"/>
              </w:rPr>
              <w:fldChar w:fldCharType="separate"/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fldChar w:fldCharType="end"/>
            </w:r>
          </w:p>
        </w:tc>
      </w:tr>
      <w:tr w:rsidR="44C484C5" w14:paraId="057F9584" w14:textId="77777777" w:rsidTr="29A5EF57">
        <w:trPr>
          <w:trHeight w:val="878"/>
        </w:trPr>
        <w:tc>
          <w:tcPr>
            <w:tcW w:w="6613" w:type="dxa"/>
            <w:vMerge/>
          </w:tcPr>
          <w:p w14:paraId="5B0E9B7D" w14:textId="77777777" w:rsidR="009C0F5E" w:rsidRDefault="009C0F5E"/>
        </w:tc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B9996B4" w14:textId="77777777" w:rsidR="44C484C5" w:rsidRDefault="44C484C5" w:rsidP="44C484C5">
            <w:pPr>
              <w:rPr>
                <w:b/>
                <w:bCs/>
                <w:sz w:val="24"/>
              </w:rPr>
            </w:pPr>
            <w:r w:rsidRPr="44C484C5">
              <w:rPr>
                <w:b/>
                <w:bCs/>
                <w:sz w:val="24"/>
              </w:rPr>
              <w:t>Type in day and week</w:t>
            </w:r>
          </w:p>
          <w:p w14:paraId="063DC558" w14:textId="7E0A2726" w:rsidR="44C484C5" w:rsidRDefault="44C484C5" w:rsidP="44C484C5">
            <w:pPr>
              <w:rPr>
                <w:b/>
                <w:bCs/>
                <w:sz w:val="24"/>
              </w:rPr>
            </w:pPr>
            <w:r w:rsidRPr="44C484C5">
              <w:rPr>
                <w:b/>
                <w:bCs/>
                <w:sz w:val="24"/>
              </w:rPr>
              <w:t xml:space="preserve">Day: </w:t>
            </w:r>
            <w:r w:rsidR="005B2F56" w:rsidRPr="7F16614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2F56" w:rsidRPr="00AB4C93">
              <w:rPr>
                <w:b/>
                <w:bCs/>
                <w:iCs/>
                <w:caps/>
                <w:sz w:val="32"/>
                <w:szCs w:val="32"/>
              </w:rPr>
              <w:instrText xml:space="preserve"> FORMTEXT </w:instrText>
            </w:r>
            <w:r w:rsidR="005B2F56" w:rsidRPr="7F166140">
              <w:rPr>
                <w:b/>
                <w:bCs/>
                <w:iCs/>
                <w:caps/>
                <w:sz w:val="32"/>
                <w:szCs w:val="32"/>
              </w:rPr>
            </w:r>
            <w:r w:rsidR="005B2F56" w:rsidRPr="7F166140">
              <w:rPr>
                <w:b/>
                <w:bCs/>
                <w:iCs/>
                <w:caps/>
                <w:sz w:val="32"/>
                <w:szCs w:val="32"/>
              </w:rPr>
              <w:fldChar w:fldCharType="separate"/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fldChar w:fldCharType="end"/>
            </w:r>
          </w:p>
        </w:tc>
      </w:tr>
      <w:tr w:rsidR="44C484C5" w14:paraId="1A587164" w14:textId="77777777" w:rsidTr="29A5EF57">
        <w:trPr>
          <w:trHeight w:val="469"/>
        </w:trPr>
        <w:tc>
          <w:tcPr>
            <w:tcW w:w="6613" w:type="dxa"/>
            <w:vMerge/>
          </w:tcPr>
          <w:p w14:paraId="37C783CB" w14:textId="77777777" w:rsidR="009C0F5E" w:rsidRDefault="009C0F5E"/>
        </w:tc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9DC695" w14:textId="6D6C3901" w:rsidR="44C484C5" w:rsidRDefault="44C484C5" w:rsidP="44C484C5">
            <w:pPr>
              <w:rPr>
                <w:b/>
                <w:bCs/>
                <w:sz w:val="24"/>
              </w:rPr>
            </w:pPr>
            <w:r w:rsidRPr="44C484C5">
              <w:rPr>
                <w:b/>
                <w:bCs/>
                <w:sz w:val="24"/>
              </w:rPr>
              <w:t xml:space="preserve">Class:  </w:t>
            </w:r>
            <w:r w:rsidR="005B2F56" w:rsidRPr="7F16614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2F56" w:rsidRPr="00AB4C93">
              <w:rPr>
                <w:b/>
                <w:bCs/>
                <w:iCs/>
                <w:caps/>
                <w:sz w:val="32"/>
                <w:szCs w:val="32"/>
              </w:rPr>
              <w:instrText xml:space="preserve"> FORMTEXT </w:instrText>
            </w:r>
            <w:r w:rsidR="005B2F56" w:rsidRPr="7F166140">
              <w:rPr>
                <w:b/>
                <w:bCs/>
                <w:iCs/>
                <w:caps/>
                <w:sz w:val="32"/>
                <w:szCs w:val="32"/>
              </w:rPr>
            </w:r>
            <w:r w:rsidR="005B2F56" w:rsidRPr="7F166140">
              <w:rPr>
                <w:b/>
                <w:bCs/>
                <w:iCs/>
                <w:caps/>
                <w:sz w:val="32"/>
                <w:szCs w:val="32"/>
              </w:rPr>
              <w:fldChar w:fldCharType="separate"/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fldChar w:fldCharType="end"/>
            </w:r>
          </w:p>
        </w:tc>
      </w:tr>
      <w:tr w:rsidR="44C484C5" w14:paraId="7A31082A" w14:textId="77777777" w:rsidTr="29A5EF57">
        <w:trPr>
          <w:trHeight w:val="1200"/>
        </w:trPr>
        <w:tc>
          <w:tcPr>
            <w:tcW w:w="6613" w:type="dxa"/>
            <w:vMerge/>
          </w:tcPr>
          <w:p w14:paraId="1B35269E" w14:textId="77777777" w:rsidR="009C0F5E" w:rsidRDefault="009C0F5E"/>
        </w:tc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A631FA" w14:textId="7C3FFE77" w:rsidR="44C484C5" w:rsidRDefault="29A5EF57" w:rsidP="29A5EF57">
            <w:pPr>
              <w:rPr>
                <w:b/>
                <w:bCs/>
                <w:sz w:val="20"/>
                <w:szCs w:val="20"/>
              </w:rPr>
            </w:pPr>
            <w:r w:rsidRPr="29A5EF57">
              <w:rPr>
                <w:b/>
                <w:bCs/>
                <w:sz w:val="20"/>
                <w:szCs w:val="20"/>
              </w:rPr>
              <w:t>Type in lesson number or form.</w:t>
            </w:r>
          </w:p>
          <w:p w14:paraId="32E4B8CA" w14:textId="717100BF" w:rsidR="44C484C5" w:rsidRDefault="44C484C5" w:rsidP="44C484C5">
            <w:pPr>
              <w:rPr>
                <w:b/>
                <w:bCs/>
                <w:sz w:val="36"/>
                <w:szCs w:val="36"/>
              </w:rPr>
            </w:pPr>
            <w:r w:rsidRPr="44C484C5">
              <w:rPr>
                <w:b/>
                <w:bCs/>
                <w:sz w:val="24"/>
              </w:rPr>
              <w:t xml:space="preserve">Lesson: </w:t>
            </w:r>
            <w:r w:rsidR="005B2F56" w:rsidRPr="7F16614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2F56" w:rsidRPr="00AB4C93">
              <w:rPr>
                <w:b/>
                <w:bCs/>
                <w:iCs/>
                <w:caps/>
                <w:sz w:val="32"/>
                <w:szCs w:val="32"/>
              </w:rPr>
              <w:instrText xml:space="preserve"> FORMTEXT </w:instrText>
            </w:r>
            <w:r w:rsidR="005B2F56" w:rsidRPr="7F166140">
              <w:rPr>
                <w:b/>
                <w:bCs/>
                <w:iCs/>
                <w:caps/>
                <w:sz w:val="32"/>
                <w:szCs w:val="32"/>
              </w:rPr>
            </w:r>
            <w:r w:rsidR="005B2F56" w:rsidRPr="7F166140">
              <w:rPr>
                <w:b/>
                <w:bCs/>
                <w:iCs/>
                <w:caps/>
                <w:sz w:val="32"/>
                <w:szCs w:val="32"/>
              </w:rPr>
              <w:fldChar w:fldCharType="separate"/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fldChar w:fldCharType="end"/>
            </w:r>
          </w:p>
          <w:p w14:paraId="4ED4750F" w14:textId="77777777" w:rsidR="44C484C5" w:rsidRDefault="44C484C5" w:rsidP="44C484C5">
            <w:pPr>
              <w:rPr>
                <w:b/>
                <w:bCs/>
                <w:sz w:val="24"/>
              </w:rPr>
            </w:pPr>
          </w:p>
          <w:p w14:paraId="56BA7A8D" w14:textId="474A17CA" w:rsidR="44C484C5" w:rsidRDefault="44C484C5" w:rsidP="44C484C5">
            <w:pPr>
              <w:rPr>
                <w:b/>
                <w:bCs/>
                <w:caps/>
                <w:sz w:val="36"/>
                <w:szCs w:val="36"/>
              </w:rPr>
            </w:pPr>
            <w:r w:rsidRPr="44C484C5">
              <w:rPr>
                <w:b/>
                <w:bCs/>
                <w:sz w:val="24"/>
              </w:rPr>
              <w:t xml:space="preserve">Room: </w:t>
            </w:r>
            <w:r w:rsidR="005B2F56" w:rsidRPr="7F16614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2F56" w:rsidRPr="00AB4C93">
              <w:rPr>
                <w:b/>
                <w:bCs/>
                <w:iCs/>
                <w:caps/>
                <w:sz w:val="32"/>
                <w:szCs w:val="32"/>
              </w:rPr>
              <w:instrText xml:space="preserve"> FORMTEXT </w:instrText>
            </w:r>
            <w:r w:rsidR="005B2F56" w:rsidRPr="7F166140">
              <w:rPr>
                <w:b/>
                <w:bCs/>
                <w:iCs/>
                <w:caps/>
                <w:sz w:val="32"/>
                <w:szCs w:val="32"/>
              </w:rPr>
            </w:r>
            <w:r w:rsidR="005B2F56" w:rsidRPr="7F166140">
              <w:rPr>
                <w:b/>
                <w:bCs/>
                <w:iCs/>
                <w:caps/>
                <w:sz w:val="32"/>
                <w:szCs w:val="32"/>
              </w:rPr>
              <w:fldChar w:fldCharType="separate"/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fldChar w:fldCharType="end"/>
            </w:r>
          </w:p>
          <w:p w14:paraId="49E2D64C" w14:textId="77777777" w:rsidR="44C484C5" w:rsidRDefault="44C484C5" w:rsidP="44C484C5">
            <w:pPr>
              <w:rPr>
                <w:b/>
                <w:bCs/>
                <w:sz w:val="14"/>
                <w:szCs w:val="14"/>
              </w:rPr>
            </w:pPr>
          </w:p>
        </w:tc>
      </w:tr>
      <w:tr w:rsidR="44C484C5" w14:paraId="67BA25FC" w14:textId="77777777" w:rsidTr="29A5EF57">
        <w:trPr>
          <w:trHeight w:val="897"/>
        </w:trPr>
        <w:tc>
          <w:tcPr>
            <w:tcW w:w="6613" w:type="dxa"/>
            <w:vMerge/>
          </w:tcPr>
          <w:p w14:paraId="4012509F" w14:textId="77777777" w:rsidR="009C0F5E" w:rsidRDefault="009C0F5E"/>
        </w:tc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7C245B" w14:textId="4B2580CB" w:rsidR="44C484C5" w:rsidRDefault="44C484C5" w:rsidP="44C484C5">
            <w:pPr>
              <w:rPr>
                <w:b/>
                <w:bCs/>
                <w:sz w:val="24"/>
              </w:rPr>
            </w:pPr>
            <w:r w:rsidRPr="44C484C5">
              <w:rPr>
                <w:b/>
                <w:bCs/>
                <w:sz w:val="24"/>
              </w:rPr>
              <w:t xml:space="preserve">Seating Plan Attached: </w:t>
            </w:r>
            <w:r w:rsidR="005B2F56" w:rsidRPr="7F16614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2F56" w:rsidRPr="00AB4C93">
              <w:rPr>
                <w:b/>
                <w:bCs/>
                <w:iCs/>
                <w:caps/>
                <w:sz w:val="32"/>
                <w:szCs w:val="32"/>
              </w:rPr>
              <w:instrText xml:space="preserve"> FORMTEXT </w:instrText>
            </w:r>
            <w:r w:rsidR="005B2F56" w:rsidRPr="7F166140">
              <w:rPr>
                <w:b/>
                <w:bCs/>
                <w:iCs/>
                <w:caps/>
                <w:sz w:val="32"/>
                <w:szCs w:val="32"/>
              </w:rPr>
            </w:r>
            <w:r w:rsidR="005B2F56" w:rsidRPr="7F166140">
              <w:rPr>
                <w:b/>
                <w:bCs/>
                <w:iCs/>
                <w:caps/>
                <w:sz w:val="32"/>
                <w:szCs w:val="32"/>
              </w:rPr>
              <w:fldChar w:fldCharType="separate"/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="005B2F56" w:rsidRPr="7F166140">
              <w:fldChar w:fldCharType="end"/>
            </w:r>
          </w:p>
          <w:p w14:paraId="3F297981" w14:textId="2D59D72D" w:rsidR="44C484C5" w:rsidRDefault="44C484C5">
            <w:r>
              <w:t>(Y or N)</w:t>
            </w:r>
          </w:p>
        </w:tc>
      </w:tr>
      <w:tr w:rsidR="44C484C5" w14:paraId="36FA78AC" w14:textId="77777777" w:rsidTr="29A5EF57">
        <w:trPr>
          <w:trHeight w:val="897"/>
        </w:trPr>
        <w:tc>
          <w:tcPr>
            <w:tcW w:w="6613" w:type="dxa"/>
            <w:vMerge/>
          </w:tcPr>
          <w:p w14:paraId="0A95891C" w14:textId="77777777" w:rsidR="009C0F5E" w:rsidRDefault="009C0F5E"/>
        </w:tc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E515C8" w14:textId="77777777" w:rsidR="44C484C5" w:rsidRDefault="44C484C5" w:rsidP="44C484C5">
            <w:pPr>
              <w:rPr>
                <w:b/>
                <w:bCs/>
                <w:sz w:val="24"/>
              </w:rPr>
            </w:pPr>
            <w:r w:rsidRPr="44C484C5">
              <w:rPr>
                <w:b/>
                <w:bCs/>
                <w:sz w:val="24"/>
              </w:rPr>
              <w:t>Pre-organised Buddy Teachers and Rooms:</w:t>
            </w:r>
          </w:p>
          <w:p w14:paraId="1ADB8111" w14:textId="77777777" w:rsidR="44C484C5" w:rsidRDefault="44C484C5" w:rsidP="44C484C5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</w:p>
        </w:tc>
      </w:tr>
      <w:tr w:rsidR="44C484C5" w14:paraId="37DF796D" w14:textId="77777777" w:rsidTr="29A5EF57">
        <w:trPr>
          <w:trHeight w:val="1132"/>
        </w:trPr>
        <w:tc>
          <w:tcPr>
            <w:tcW w:w="6613" w:type="dxa"/>
            <w:vMerge/>
          </w:tcPr>
          <w:p w14:paraId="0B1D30CF" w14:textId="77777777" w:rsidR="009C0F5E" w:rsidRDefault="009C0F5E"/>
        </w:tc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184A1" w14:textId="77777777" w:rsidR="44C484C5" w:rsidRDefault="44C484C5" w:rsidP="44C484C5">
            <w:pPr>
              <w:rPr>
                <w:sz w:val="20"/>
                <w:szCs w:val="20"/>
              </w:rPr>
            </w:pPr>
            <w:r w:rsidRPr="44C484C5">
              <w:rPr>
                <w:sz w:val="20"/>
                <w:szCs w:val="20"/>
              </w:rPr>
              <w:t>PGD and Form must be on their own slip (See page 5).</w:t>
            </w:r>
          </w:p>
          <w:p w14:paraId="741C126D" w14:textId="77777777" w:rsidR="44C484C5" w:rsidRDefault="44C484C5" w:rsidP="44C484C5">
            <w:pPr>
              <w:rPr>
                <w:sz w:val="20"/>
                <w:szCs w:val="20"/>
              </w:rPr>
            </w:pPr>
          </w:p>
        </w:tc>
      </w:tr>
    </w:tbl>
    <w:p w14:paraId="69D08C93" w14:textId="77777777" w:rsidR="44C484C5" w:rsidRDefault="44C484C5" w:rsidP="44C484C5">
      <w:pPr>
        <w:rPr>
          <w:b/>
          <w:bCs/>
        </w:rPr>
      </w:pPr>
    </w:p>
    <w:p w14:paraId="5B8814BB" w14:textId="77777777" w:rsidR="44C484C5" w:rsidRDefault="44C484C5" w:rsidP="44C484C5">
      <w:pPr>
        <w:rPr>
          <w:b/>
          <w:bCs/>
        </w:rPr>
      </w:pPr>
    </w:p>
    <w:p w14:paraId="04CF9146" w14:textId="77777777" w:rsidR="44C484C5" w:rsidRDefault="44C484C5" w:rsidP="44C484C5">
      <w:pPr>
        <w:rPr>
          <w:b/>
          <w:bCs/>
        </w:rPr>
      </w:pPr>
      <w:r w:rsidRPr="44C484C5">
        <w:rPr>
          <w:b/>
          <w:bCs/>
        </w:rPr>
        <w:t xml:space="preserve">Extra Work if needed can be found </w:t>
      </w:r>
      <w:proofErr w:type="gramStart"/>
      <w:r w:rsidRPr="44C484C5">
        <w:rPr>
          <w:b/>
          <w:bCs/>
        </w:rPr>
        <w:t>in:</w:t>
      </w:r>
      <w:proofErr w:type="gramEnd"/>
      <w:r>
        <w:t xml:space="preserve"> Curriculum/Supply Teacher back up resources.</w:t>
      </w:r>
    </w:p>
    <w:p w14:paraId="4B6A0948" w14:textId="333D42F3" w:rsidR="44C484C5" w:rsidRDefault="0087588D" w:rsidP="44C484C5">
      <w:pPr>
        <w:rPr>
          <w:b/>
          <w:bCs/>
        </w:rPr>
      </w:pPr>
      <w:r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3E2B4F" wp14:editId="772ECE40">
                <wp:simplePos x="0" y="0"/>
                <wp:positionH relativeFrom="column">
                  <wp:posOffset>-82550</wp:posOffset>
                </wp:positionH>
                <wp:positionV relativeFrom="paragraph">
                  <wp:posOffset>119380</wp:posOffset>
                </wp:positionV>
                <wp:extent cx="6870700" cy="391160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391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512FB" id="Rectangle 3" o:spid="_x0000_s1026" style="position:absolute;margin-left:-6.5pt;margin-top:9.4pt;width:541pt;height:30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" filled="f" strokecolor="black [3213]" strokeweight="2pt"/>
            </w:pict>
          </mc:Fallback>
        </mc:AlternateContent>
      </w:r>
    </w:p>
    <w:p w14:paraId="000A7517" w14:textId="77777777" w:rsidR="44C484C5" w:rsidRDefault="44C484C5" w:rsidP="44C484C5">
      <w:pPr>
        <w:rPr>
          <w:b/>
          <w:bCs/>
        </w:rPr>
      </w:pPr>
      <w:r w:rsidRPr="44C484C5">
        <w:rPr>
          <w:b/>
          <w:bCs/>
        </w:rPr>
        <w:t xml:space="preserve">Feedback Form to be placed in absent teacher’s </w:t>
      </w:r>
      <w:proofErr w:type="gramStart"/>
      <w:r w:rsidRPr="44C484C5">
        <w:rPr>
          <w:b/>
          <w:bCs/>
        </w:rPr>
        <w:t>pigeon hole</w:t>
      </w:r>
      <w:proofErr w:type="gramEnd"/>
      <w:r w:rsidRPr="44C484C5">
        <w:rPr>
          <w:b/>
          <w:bCs/>
        </w:rPr>
        <w:t>:</w:t>
      </w:r>
    </w:p>
    <w:p w14:paraId="0AE4B14C" w14:textId="77777777" w:rsidR="44C484C5" w:rsidRDefault="44C484C5" w:rsidP="44C484C5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44C484C5">
        <w:rPr>
          <w:b/>
          <w:bCs/>
        </w:rPr>
        <w:t>at the end of the day for supply staff</w:t>
      </w:r>
    </w:p>
    <w:p w14:paraId="6EE1C35A" w14:textId="77777777" w:rsidR="44C484C5" w:rsidRDefault="44C484C5" w:rsidP="44C484C5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44C484C5">
        <w:rPr>
          <w:b/>
          <w:bCs/>
        </w:rPr>
        <w:t>the following morning for internal staff</w:t>
      </w:r>
    </w:p>
    <w:p w14:paraId="0E1A6DF5" w14:textId="77777777" w:rsidR="44C484C5" w:rsidRDefault="44C484C5" w:rsidP="44C484C5">
      <w:pPr>
        <w:pStyle w:val="ListParagraph"/>
        <w:ind w:left="780"/>
        <w:rPr>
          <w:b/>
          <w:bCs/>
        </w:rPr>
      </w:pPr>
    </w:p>
    <w:p w14:paraId="1AC44CDC" w14:textId="0CF77BF1" w:rsidR="44C484C5" w:rsidRDefault="2A66753D" w:rsidP="2A66753D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>
        <w:t xml:space="preserve">Where did you get up to with the work that </w:t>
      </w:r>
      <w:proofErr w:type="gramStart"/>
      <w:r>
        <w:t>was left</w:t>
      </w:r>
      <w:proofErr w:type="gramEnd"/>
      <w:r>
        <w:t>?</w:t>
      </w:r>
    </w:p>
    <w:p w14:paraId="1739CF14" w14:textId="77777777" w:rsidR="44C484C5" w:rsidRDefault="44C484C5"/>
    <w:p w14:paraId="43C4AEEB" w14:textId="77777777" w:rsidR="44C484C5" w:rsidRDefault="44C484C5"/>
    <w:p w14:paraId="710CC6E5" w14:textId="77777777" w:rsidR="44C484C5" w:rsidRDefault="44C484C5"/>
    <w:p w14:paraId="4885374B" w14:textId="77777777" w:rsidR="44C484C5" w:rsidRDefault="44C484C5"/>
    <w:p w14:paraId="68493D87" w14:textId="2A6830F6" w:rsidR="44C484C5" w:rsidRDefault="2A66753D" w:rsidP="2A66753D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>
        <w:t>If you did anything extra, what was it?</w:t>
      </w:r>
    </w:p>
    <w:p w14:paraId="0DE499A7" w14:textId="77777777" w:rsidR="44C484C5" w:rsidRDefault="44C484C5"/>
    <w:p w14:paraId="1383E59E" w14:textId="77777777" w:rsidR="44C484C5" w:rsidRDefault="44C484C5"/>
    <w:p w14:paraId="67300D6B" w14:textId="77777777" w:rsidR="44C484C5" w:rsidRDefault="44C484C5"/>
    <w:p w14:paraId="4EAB0EED" w14:textId="77777777" w:rsidR="44C484C5" w:rsidRDefault="44C484C5"/>
    <w:p w14:paraId="7F27B777" w14:textId="23799C4A" w:rsidR="44C484C5" w:rsidRDefault="2A66753D" w:rsidP="2A66753D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>
        <w:t>Please comment on any behaviour concerns you had.</w:t>
      </w:r>
    </w:p>
    <w:p w14:paraId="5970A5D4" w14:textId="77777777" w:rsidR="44C484C5" w:rsidRDefault="44C484C5"/>
    <w:p w14:paraId="64AC142D" w14:textId="77777777" w:rsidR="44C484C5" w:rsidRDefault="44C484C5"/>
    <w:p w14:paraId="165F18B5" w14:textId="77777777" w:rsidR="44C484C5" w:rsidRDefault="44C484C5"/>
    <w:p w14:paraId="17F7723B" w14:textId="77777777" w:rsidR="44C484C5" w:rsidRDefault="44C484C5"/>
    <w:p w14:paraId="5433D3EC" w14:textId="3BDC75BF" w:rsidR="44C484C5" w:rsidRDefault="44C484C5" w:rsidP="44C484C5"/>
    <w:p w14:paraId="3383B38A" w14:textId="77777777" w:rsidR="44C484C5" w:rsidRDefault="44C484C5"/>
    <w:p w14:paraId="1E9F3743" w14:textId="55ED8B79" w:rsidR="44C484C5" w:rsidRDefault="44C484C5" w:rsidP="44C484C5"/>
    <w:p w14:paraId="769D0D3C" w14:textId="77777777" w:rsidR="004B48E9" w:rsidRPr="004B48E9" w:rsidRDefault="004B48E9" w:rsidP="004B48E9"/>
    <w:p w14:paraId="54738AF4" w14:textId="77777777" w:rsidR="004B48E9" w:rsidRDefault="004B48E9" w:rsidP="004B48E9">
      <w:pPr>
        <w:sectPr w:rsidR="004B48E9" w:rsidSect="004D6DE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0" w:type="auto"/>
        <w:tblInd w:w="2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4"/>
        <w:gridCol w:w="3614"/>
      </w:tblGrid>
      <w:tr w:rsidR="004B48E9" w14:paraId="32ED05E0" w14:textId="77777777" w:rsidTr="77ECED4B">
        <w:trPr>
          <w:trHeight w:val="838"/>
        </w:trPr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02581A1" w14:textId="77777777" w:rsidR="004B48E9" w:rsidRDefault="00760567" w:rsidP="00A470CA">
            <w:pPr>
              <w:pStyle w:val="Title"/>
              <w:spacing w:before="240"/>
              <w:ind w:left="660" w:hanging="594"/>
              <w:jc w:val="left"/>
              <w:rPr>
                <w:b/>
                <w:bCs/>
                <w:sz w:val="36"/>
                <w:bdr w:val="none" w:sz="0" w:space="0" w:color="auto" w:frame="1"/>
              </w:rPr>
            </w:pPr>
            <w:r>
              <w:lastRenderedPageBreak/>
              <w:object w:dxaOrig="1440" w:dyaOrig="1440" w14:anchorId="71E57F9F">
                <v:shape id="_x0000_s1074" type="#_x0000_t75" style="position:absolute;left:0;text-align:left;margin-left:-31.05pt;margin-top:3.4pt;width:24.4pt;height:28.45pt;z-index:251665408" o:allowoverlap="f">
                  <v:imagedata r:id="rId9" o:title=""/>
                  <w10:wrap type="square"/>
                </v:shape>
                <o:OLEObject Type="Embed" ProgID="Word.Picture.8" ShapeID="_x0000_s1074" DrawAspect="Content" ObjectID="_1654077005" r:id="rId13"/>
              </w:object>
            </w:r>
            <w:r w:rsidR="004B48E9" w:rsidRPr="00027387">
              <w:rPr>
                <w:b/>
                <w:bCs/>
                <w:i/>
                <w:iCs/>
                <w:sz w:val="36"/>
              </w:rPr>
              <w:t>Supervision Slip</w:t>
            </w:r>
            <w:r w:rsidR="004B48E9">
              <w:rPr>
                <w:b/>
                <w:bCs/>
                <w:i/>
                <w:iCs/>
                <w:sz w:val="36"/>
                <w:bdr w:val="none" w:sz="0" w:space="0" w:color="auto" w:frame="1"/>
              </w:rPr>
              <w:t xml:space="preserve"> – PGD/Form</w:t>
            </w:r>
          </w:p>
        </w:tc>
        <w:tc>
          <w:tcPr>
            <w:tcW w:w="369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46ABBD8F" w14:textId="77777777" w:rsidR="004B48E9" w:rsidRDefault="004B48E9" w:rsidP="00A470CA">
            <w:pPr>
              <w:rPr>
                <w:b/>
                <w:bCs/>
              </w:rPr>
            </w:pPr>
          </w:p>
          <w:p w14:paraId="4B618D9F" w14:textId="3E63E2DB" w:rsidR="004B48E9" w:rsidRDefault="004B48E9" w:rsidP="44C484C5">
            <w:pPr>
              <w:rPr>
                <w:b/>
                <w:bCs/>
                <w:caps/>
                <w:sz w:val="36"/>
                <w:szCs w:val="36"/>
              </w:rPr>
            </w:pPr>
            <w:r>
              <w:rPr>
                <w:b/>
                <w:bCs/>
              </w:rPr>
              <w:t>Date:</w:t>
            </w:r>
            <w:r>
              <w:rPr>
                <w:b/>
                <w:bCs/>
              </w:rPr>
              <w:tab/>
            </w:r>
            <w:r w:rsidRPr="7F166140">
              <w:rPr>
                <w:b/>
                <w:bCs/>
                <w:caps/>
                <w:sz w:val="40"/>
                <w:szCs w:val="40"/>
              </w:rPr>
              <w:t xml:space="preserve"> </w:t>
            </w:r>
            <w:r w:rsidRPr="7F16614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B4C93">
              <w:rPr>
                <w:b/>
                <w:bCs/>
                <w:iCs/>
                <w:sz w:val="32"/>
                <w:szCs w:val="32"/>
              </w:rPr>
              <w:instrText xml:space="preserve"> FORMTEXT </w:instrText>
            </w:r>
            <w:r w:rsidRPr="7F166140">
              <w:rPr>
                <w:b/>
                <w:bCs/>
                <w:iCs/>
                <w:sz w:val="32"/>
                <w:szCs w:val="32"/>
              </w:rPr>
            </w:r>
            <w:r w:rsidRPr="7F166140">
              <w:rPr>
                <w:b/>
                <w:bCs/>
                <w:iCs/>
                <w:sz w:val="32"/>
                <w:szCs w:val="32"/>
              </w:rPr>
              <w:fldChar w:fldCharType="separate"/>
            </w:r>
            <w:r w:rsidRPr="7F166140">
              <w:rPr>
                <w:rFonts w:eastAsia="SimSun"/>
                <w:b/>
                <w:bCs/>
                <w:noProof/>
                <w:sz w:val="32"/>
                <w:szCs w:val="32"/>
              </w:rPr>
              <w:t> </w:t>
            </w:r>
            <w:r w:rsidRPr="7F166140">
              <w:rPr>
                <w:rFonts w:eastAsia="SimSun"/>
                <w:b/>
                <w:bCs/>
                <w:noProof/>
                <w:sz w:val="32"/>
                <w:szCs w:val="32"/>
              </w:rPr>
              <w:t> </w:t>
            </w:r>
            <w:r w:rsidRPr="7F166140">
              <w:rPr>
                <w:rFonts w:eastAsia="SimSun"/>
                <w:b/>
                <w:bCs/>
                <w:noProof/>
                <w:sz w:val="32"/>
                <w:szCs w:val="32"/>
              </w:rPr>
              <w:t> </w:t>
            </w:r>
            <w:r w:rsidRPr="7F166140">
              <w:rPr>
                <w:rFonts w:eastAsia="SimSun"/>
                <w:b/>
                <w:bCs/>
                <w:noProof/>
                <w:sz w:val="32"/>
                <w:szCs w:val="32"/>
              </w:rPr>
              <w:t> </w:t>
            </w:r>
            <w:r w:rsidRPr="7F166140">
              <w:rPr>
                <w:rFonts w:eastAsia="SimSun"/>
                <w:b/>
                <w:bCs/>
                <w:noProof/>
                <w:sz w:val="32"/>
                <w:szCs w:val="32"/>
              </w:rPr>
              <w:t> </w:t>
            </w:r>
            <w:r w:rsidRPr="7F166140">
              <w:fldChar w:fldCharType="end"/>
            </w:r>
          </w:p>
        </w:tc>
      </w:tr>
      <w:tr w:rsidR="009C553A" w14:paraId="2D7714EA" w14:textId="77777777" w:rsidTr="77ECED4B">
        <w:trPr>
          <w:cantSplit/>
          <w:trHeight w:val="396"/>
        </w:trPr>
        <w:tc>
          <w:tcPr>
            <w:tcW w:w="67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BBA33E" w14:textId="77777777" w:rsidR="009C553A" w:rsidRDefault="009C553A" w:rsidP="009C553A">
            <w:pPr>
              <w:rPr>
                <w:sz w:val="28"/>
                <w:szCs w:val="28"/>
              </w:rPr>
            </w:pPr>
          </w:p>
          <w:p w14:paraId="18E9EB25" w14:textId="77777777" w:rsidR="009C553A" w:rsidRDefault="009C553A" w:rsidP="009C553A">
            <w:pPr>
              <w:rPr>
                <w:sz w:val="28"/>
                <w:szCs w:val="28"/>
              </w:rPr>
            </w:pPr>
            <w:r w:rsidRPr="009C553A">
              <w:rPr>
                <w:b/>
                <w:sz w:val="28"/>
                <w:szCs w:val="28"/>
              </w:rPr>
              <w:t>PGD:</w:t>
            </w:r>
            <w:r>
              <w:rPr>
                <w:sz w:val="28"/>
                <w:szCs w:val="28"/>
              </w:rPr>
              <w:t xml:space="preserve"> To check responsibilities for your PGD:</w:t>
            </w:r>
          </w:p>
          <w:p w14:paraId="464FCBC1" w14:textId="77777777" w:rsidR="006E2A5C" w:rsidRDefault="006E2A5C" w:rsidP="009C553A">
            <w:pPr>
              <w:rPr>
                <w:sz w:val="28"/>
                <w:szCs w:val="28"/>
              </w:rPr>
            </w:pPr>
          </w:p>
          <w:p w14:paraId="014CFB33" w14:textId="77777777" w:rsidR="009C553A" w:rsidRDefault="009C553A" w:rsidP="009C553A">
            <w:pPr>
              <w:pStyle w:val="ListParagraph"/>
              <w:numPr>
                <w:ilvl w:val="0"/>
                <w:numId w:val="9"/>
              </w:numPr>
              <w:rPr>
                <w:rFonts w:ascii="Trebuchet MS" w:eastAsia="Times New Roman" w:hAnsi="Trebuchet MS" w:cs="Times New Roman"/>
                <w:sz w:val="28"/>
                <w:szCs w:val="28"/>
                <w:lang w:eastAsia="en-US"/>
              </w:rPr>
            </w:pPr>
            <w:proofErr w:type="gramStart"/>
            <w:r w:rsidRPr="009C553A">
              <w:rPr>
                <w:sz w:val="28"/>
                <w:szCs w:val="28"/>
              </w:rPr>
              <w:t>go</w:t>
            </w:r>
            <w:proofErr w:type="gramEnd"/>
            <w:r w:rsidRPr="009C553A">
              <w:rPr>
                <w:sz w:val="28"/>
                <w:szCs w:val="28"/>
              </w:rPr>
              <w:t xml:space="preserve"> to</w:t>
            </w:r>
            <w:r w:rsidRPr="009C553A">
              <w:rPr>
                <w:rFonts w:ascii="Trebuchet MS" w:eastAsia="Times New Roman" w:hAnsi="Trebuchet MS" w:cs="Times New Roman"/>
                <w:sz w:val="28"/>
                <w:szCs w:val="28"/>
                <w:lang w:eastAsia="en-US"/>
              </w:rPr>
              <w:t xml:space="preserve"> Our School/ Staff/ </w:t>
            </w:r>
            <w:r>
              <w:rPr>
                <w:rFonts w:ascii="Trebuchet MS" w:eastAsia="Times New Roman" w:hAnsi="Trebuchet MS" w:cs="Times New Roman"/>
                <w:sz w:val="28"/>
                <w:szCs w:val="28"/>
                <w:lang w:eastAsia="en-US"/>
              </w:rPr>
              <w:t xml:space="preserve">Staff </w:t>
            </w:r>
            <w:r w:rsidRPr="009C553A">
              <w:rPr>
                <w:sz w:val="28"/>
                <w:szCs w:val="28"/>
              </w:rPr>
              <w:t>Timetables/</w:t>
            </w:r>
            <w:r w:rsidRPr="009C553A">
              <w:rPr>
                <w:rFonts w:ascii="Trebuchet MS" w:eastAsia="Times New Roman" w:hAnsi="Trebuchet MS" w:cs="Times New Roman"/>
                <w:sz w:val="28"/>
                <w:szCs w:val="28"/>
                <w:lang w:eastAsia="en-US"/>
              </w:rPr>
              <w:t>PGD Rosters</w:t>
            </w:r>
            <w:r w:rsidRPr="009C553A">
              <w:rPr>
                <w:sz w:val="28"/>
                <w:szCs w:val="28"/>
              </w:rPr>
              <w:t xml:space="preserve"> and click the relevant semester and week</w:t>
            </w:r>
            <w:r w:rsidRPr="009C553A">
              <w:rPr>
                <w:rFonts w:ascii="Trebuchet MS" w:eastAsia="Times New Roman" w:hAnsi="Trebuchet MS" w:cs="Times New Roman"/>
                <w:sz w:val="28"/>
                <w:szCs w:val="28"/>
                <w:lang w:eastAsia="en-US"/>
              </w:rPr>
              <w:t>.</w:t>
            </w:r>
          </w:p>
          <w:p w14:paraId="41F66F40" w14:textId="77777777" w:rsidR="009C553A" w:rsidRDefault="009C553A" w:rsidP="009C553A">
            <w:pPr>
              <w:pStyle w:val="ListParagraph"/>
              <w:numPr>
                <w:ilvl w:val="0"/>
                <w:numId w:val="9"/>
              </w:numPr>
              <w:rPr>
                <w:rFonts w:ascii="Trebuchet MS" w:eastAsia="Times New Roman" w:hAnsi="Trebuchet MS" w:cs="Times New Roman"/>
                <w:sz w:val="28"/>
                <w:szCs w:val="28"/>
                <w:lang w:eastAsia="en-US"/>
              </w:rPr>
            </w:pPr>
            <w:r>
              <w:rPr>
                <w:rFonts w:ascii="Trebuchet MS" w:eastAsia="Times New Roman" w:hAnsi="Trebuchet MS" w:cs="Times New Roman"/>
                <w:sz w:val="28"/>
                <w:szCs w:val="28"/>
                <w:lang w:eastAsia="en-US"/>
              </w:rPr>
              <w:t>Click on the ‘Show Map’ button.</w:t>
            </w:r>
          </w:p>
          <w:p w14:paraId="01890A62" w14:textId="77777777" w:rsidR="009C553A" w:rsidRPr="009C553A" w:rsidRDefault="009C553A" w:rsidP="009C553A">
            <w:pPr>
              <w:pStyle w:val="ListParagraph"/>
              <w:numPr>
                <w:ilvl w:val="0"/>
                <w:numId w:val="9"/>
              </w:numPr>
              <w:rPr>
                <w:rFonts w:ascii="Trebuchet MS" w:eastAsia="Times New Roman" w:hAnsi="Trebuchet MS" w:cs="Times New Roman"/>
                <w:sz w:val="28"/>
                <w:szCs w:val="28"/>
                <w:lang w:eastAsia="en-US"/>
              </w:rPr>
            </w:pPr>
            <w:r>
              <w:rPr>
                <w:rFonts w:ascii="Trebuchet MS" w:eastAsia="Times New Roman" w:hAnsi="Trebuchet MS" w:cs="Times New Roman"/>
                <w:sz w:val="28"/>
                <w:szCs w:val="28"/>
                <w:lang w:eastAsia="en-US"/>
              </w:rPr>
              <w:t>Hover the mouse over your duty area to view the instructions under ‘Area Details’.</w:t>
            </w:r>
          </w:p>
          <w:p w14:paraId="5C8C6B09" w14:textId="77777777" w:rsidR="009C553A" w:rsidRDefault="009C553A" w:rsidP="009C553A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4683DD" w14:textId="38DA17EB" w:rsidR="009C553A" w:rsidRPr="00C74D31" w:rsidRDefault="009C553A" w:rsidP="44C484C5">
            <w:pPr>
              <w:rPr>
                <w:b/>
                <w:bCs/>
                <w:caps/>
                <w:sz w:val="36"/>
                <w:szCs w:val="36"/>
              </w:rPr>
            </w:pPr>
            <w:r w:rsidRPr="7F166140">
              <w:rPr>
                <w:b/>
                <w:bCs/>
                <w:sz w:val="24"/>
              </w:rPr>
              <w:t>Absent Teacher Code:</w:t>
            </w:r>
            <w:r w:rsidRPr="7F16614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4C93">
              <w:rPr>
                <w:b/>
                <w:bCs/>
                <w:iCs/>
                <w:caps/>
                <w:sz w:val="32"/>
                <w:szCs w:val="32"/>
              </w:rPr>
              <w:instrText xml:space="preserve"> FORMTEXT </w:instrText>
            </w:r>
            <w:r w:rsidRPr="7F166140">
              <w:rPr>
                <w:b/>
                <w:bCs/>
                <w:iCs/>
                <w:caps/>
                <w:sz w:val="32"/>
                <w:szCs w:val="32"/>
              </w:rPr>
            </w:r>
            <w:r w:rsidRPr="7F166140">
              <w:rPr>
                <w:b/>
                <w:bCs/>
                <w:iCs/>
                <w:caps/>
                <w:sz w:val="32"/>
                <w:szCs w:val="32"/>
              </w:rPr>
              <w:fldChar w:fldCharType="separate"/>
            </w:r>
            <w:r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7F166140">
              <w:fldChar w:fldCharType="end"/>
            </w:r>
          </w:p>
        </w:tc>
      </w:tr>
      <w:tr w:rsidR="009C553A" w14:paraId="27D85F76" w14:textId="77777777" w:rsidTr="77ECED4B">
        <w:trPr>
          <w:cantSplit/>
          <w:trHeight w:val="698"/>
        </w:trPr>
        <w:tc>
          <w:tcPr>
            <w:tcW w:w="0" w:type="auto"/>
            <w:vMerge/>
            <w:vAlign w:val="center"/>
          </w:tcPr>
          <w:p w14:paraId="3382A365" w14:textId="77777777" w:rsidR="009C553A" w:rsidRDefault="009C553A" w:rsidP="00A470CA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42302D2" w14:textId="77777777" w:rsidR="009C553A" w:rsidRDefault="009C553A" w:rsidP="00A470C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Type in day and week</w:t>
            </w:r>
          </w:p>
          <w:p w14:paraId="66C85569" w14:textId="2A92DF64" w:rsidR="009C553A" w:rsidRDefault="009C553A" w:rsidP="44C484C5">
            <w:pPr>
              <w:rPr>
                <w:b/>
                <w:bCs/>
                <w:sz w:val="24"/>
              </w:rPr>
            </w:pPr>
            <w:r w:rsidRPr="7F166140">
              <w:rPr>
                <w:b/>
                <w:bCs/>
                <w:sz w:val="24"/>
              </w:rPr>
              <w:t>Day:</w:t>
            </w:r>
            <w:r w:rsidRPr="7F16614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4C93">
              <w:rPr>
                <w:b/>
                <w:bCs/>
                <w:iCs/>
                <w:caps/>
                <w:sz w:val="32"/>
                <w:szCs w:val="32"/>
              </w:rPr>
              <w:instrText xml:space="preserve"> FORMTEXT </w:instrText>
            </w:r>
            <w:r w:rsidRPr="7F166140">
              <w:rPr>
                <w:b/>
                <w:bCs/>
                <w:iCs/>
                <w:caps/>
                <w:sz w:val="32"/>
                <w:szCs w:val="32"/>
              </w:rPr>
            </w:r>
            <w:r w:rsidRPr="7F166140">
              <w:rPr>
                <w:b/>
                <w:bCs/>
                <w:iCs/>
                <w:caps/>
                <w:sz w:val="32"/>
                <w:szCs w:val="32"/>
              </w:rPr>
              <w:fldChar w:fldCharType="separate"/>
            </w:r>
            <w:r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7F166140">
              <w:fldChar w:fldCharType="end"/>
            </w:r>
          </w:p>
        </w:tc>
      </w:tr>
      <w:tr w:rsidR="009C553A" w14:paraId="57FA15FB" w14:textId="77777777" w:rsidTr="77ECED4B">
        <w:trPr>
          <w:cantSplit/>
          <w:trHeight w:val="469"/>
        </w:trPr>
        <w:tc>
          <w:tcPr>
            <w:tcW w:w="0" w:type="auto"/>
            <w:vMerge/>
            <w:vAlign w:val="center"/>
          </w:tcPr>
          <w:p w14:paraId="5C71F136" w14:textId="77777777" w:rsidR="009C553A" w:rsidRDefault="009C553A" w:rsidP="00A470CA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3DA233" w14:textId="3F3BD4E5" w:rsidR="009C553A" w:rsidRDefault="009C553A" w:rsidP="44C484C5">
            <w:pPr>
              <w:rPr>
                <w:b/>
                <w:bCs/>
                <w:sz w:val="24"/>
              </w:rPr>
            </w:pPr>
            <w:r w:rsidRPr="7F166140">
              <w:rPr>
                <w:b/>
                <w:bCs/>
                <w:sz w:val="24"/>
              </w:rPr>
              <w:t xml:space="preserve">Class: </w:t>
            </w:r>
            <w:r w:rsidRPr="7F1661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Cs/>
                <w:caps/>
                <w:sz w:val="36"/>
              </w:rPr>
              <w:instrText xml:space="preserve"> FORMTEXT </w:instrText>
            </w:r>
            <w:r w:rsidRPr="7F166140">
              <w:rPr>
                <w:b/>
                <w:bCs/>
                <w:iCs/>
                <w:caps/>
                <w:sz w:val="36"/>
              </w:rPr>
            </w:r>
            <w:r w:rsidRPr="7F166140">
              <w:rPr>
                <w:b/>
                <w:bCs/>
                <w:iCs/>
                <w:caps/>
                <w:sz w:val="36"/>
              </w:rPr>
              <w:fldChar w:fldCharType="separate"/>
            </w:r>
            <w:r w:rsidRPr="7F166140">
              <w:rPr>
                <w:b/>
                <w:bCs/>
                <w:caps/>
                <w:noProof/>
                <w:sz w:val="36"/>
                <w:szCs w:val="36"/>
              </w:rPr>
              <w:t> </w:t>
            </w:r>
            <w:r w:rsidRPr="7F166140">
              <w:rPr>
                <w:b/>
                <w:bCs/>
                <w:caps/>
                <w:noProof/>
                <w:sz w:val="36"/>
                <w:szCs w:val="36"/>
              </w:rPr>
              <w:t> </w:t>
            </w:r>
            <w:r w:rsidRPr="7F166140">
              <w:rPr>
                <w:b/>
                <w:bCs/>
                <w:caps/>
                <w:noProof/>
                <w:sz w:val="36"/>
                <w:szCs w:val="36"/>
              </w:rPr>
              <w:t> </w:t>
            </w:r>
            <w:r w:rsidRPr="7F166140">
              <w:rPr>
                <w:b/>
                <w:bCs/>
                <w:caps/>
                <w:noProof/>
                <w:sz w:val="36"/>
                <w:szCs w:val="36"/>
              </w:rPr>
              <w:t> </w:t>
            </w:r>
            <w:r w:rsidRPr="7F166140">
              <w:rPr>
                <w:b/>
                <w:bCs/>
                <w:caps/>
                <w:noProof/>
                <w:sz w:val="36"/>
                <w:szCs w:val="36"/>
              </w:rPr>
              <w:t> </w:t>
            </w:r>
            <w:r w:rsidRPr="7F166140">
              <w:fldChar w:fldCharType="end"/>
            </w:r>
          </w:p>
        </w:tc>
      </w:tr>
      <w:tr w:rsidR="009C553A" w14:paraId="086D912D" w14:textId="77777777" w:rsidTr="77ECED4B">
        <w:trPr>
          <w:cantSplit/>
          <w:trHeight w:val="810"/>
        </w:trPr>
        <w:tc>
          <w:tcPr>
            <w:tcW w:w="0" w:type="auto"/>
            <w:vMerge/>
            <w:vAlign w:val="center"/>
          </w:tcPr>
          <w:p w14:paraId="62199465" w14:textId="77777777" w:rsidR="009C553A" w:rsidRDefault="009C553A" w:rsidP="00A470CA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CC9C83" w14:textId="515D4D40" w:rsidR="009C553A" w:rsidRPr="00AB4C93" w:rsidRDefault="29A5EF57" w:rsidP="29A5EF57">
            <w:pPr>
              <w:rPr>
                <w:b/>
                <w:bCs/>
                <w:sz w:val="20"/>
                <w:szCs w:val="20"/>
              </w:rPr>
            </w:pPr>
            <w:r w:rsidRPr="29A5EF57">
              <w:rPr>
                <w:b/>
                <w:bCs/>
                <w:sz w:val="20"/>
                <w:szCs w:val="20"/>
              </w:rPr>
              <w:t>Type in lesson number or form.</w:t>
            </w:r>
          </w:p>
          <w:p w14:paraId="48B876C9" w14:textId="67A87E63" w:rsidR="009C553A" w:rsidRPr="00A16022" w:rsidRDefault="009C553A" w:rsidP="44C484C5">
            <w:pPr>
              <w:spacing w:after="100"/>
              <w:rPr>
                <w:b/>
                <w:bCs/>
                <w:sz w:val="24"/>
              </w:rPr>
            </w:pPr>
            <w:r w:rsidRPr="7F166140">
              <w:rPr>
                <w:b/>
                <w:bCs/>
                <w:sz w:val="24"/>
              </w:rPr>
              <w:t xml:space="preserve">Lesson: </w:t>
            </w:r>
            <w:r w:rsidRPr="7F16614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4C93">
              <w:rPr>
                <w:b/>
                <w:bCs/>
                <w:iCs/>
                <w:caps/>
                <w:sz w:val="32"/>
                <w:szCs w:val="32"/>
              </w:rPr>
              <w:instrText xml:space="preserve"> FORMTEXT </w:instrText>
            </w:r>
            <w:r w:rsidRPr="7F166140">
              <w:rPr>
                <w:b/>
                <w:bCs/>
                <w:iCs/>
                <w:caps/>
                <w:sz w:val="32"/>
                <w:szCs w:val="32"/>
              </w:rPr>
            </w:r>
            <w:r w:rsidRPr="7F166140">
              <w:rPr>
                <w:b/>
                <w:bCs/>
                <w:iCs/>
                <w:caps/>
                <w:sz w:val="32"/>
                <w:szCs w:val="32"/>
              </w:rPr>
              <w:fldChar w:fldCharType="separate"/>
            </w:r>
            <w:r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7F166140">
              <w:fldChar w:fldCharType="end"/>
            </w:r>
            <w:r w:rsidR="7F166140" w:rsidRPr="7F166140">
              <w:rPr>
                <w:b/>
                <w:bCs/>
                <w:sz w:val="24"/>
              </w:rPr>
              <w:t xml:space="preserve"> </w:t>
            </w:r>
          </w:p>
          <w:p w14:paraId="5A50326A" w14:textId="31E3BF7A" w:rsidR="009C553A" w:rsidRDefault="009C553A" w:rsidP="44C484C5">
            <w:pPr>
              <w:rPr>
                <w:b/>
                <w:bCs/>
                <w:sz w:val="24"/>
              </w:rPr>
            </w:pPr>
            <w:r w:rsidRPr="7F166140">
              <w:rPr>
                <w:b/>
                <w:bCs/>
                <w:sz w:val="24"/>
              </w:rPr>
              <w:t xml:space="preserve">Room:  </w:t>
            </w:r>
            <w:r w:rsidRPr="7F16614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Cs/>
                <w:caps/>
                <w:sz w:val="36"/>
              </w:rPr>
              <w:instrText xml:space="preserve"> FORMTEXT </w:instrText>
            </w:r>
            <w:r w:rsidRPr="7F166140">
              <w:rPr>
                <w:b/>
                <w:bCs/>
                <w:iCs/>
                <w:caps/>
                <w:sz w:val="36"/>
              </w:rPr>
            </w:r>
            <w:r w:rsidRPr="7F166140">
              <w:rPr>
                <w:b/>
                <w:bCs/>
                <w:iCs/>
                <w:caps/>
                <w:sz w:val="36"/>
              </w:rPr>
              <w:fldChar w:fldCharType="separate"/>
            </w:r>
            <w:r w:rsidRPr="7F166140">
              <w:rPr>
                <w:b/>
                <w:bCs/>
                <w:caps/>
                <w:sz w:val="36"/>
                <w:szCs w:val="36"/>
              </w:rPr>
              <w:t> </w:t>
            </w:r>
            <w:r w:rsidRPr="7F166140">
              <w:rPr>
                <w:b/>
                <w:bCs/>
                <w:caps/>
                <w:sz w:val="36"/>
                <w:szCs w:val="36"/>
              </w:rPr>
              <w:t> </w:t>
            </w:r>
            <w:r w:rsidRPr="7F166140">
              <w:rPr>
                <w:b/>
                <w:bCs/>
                <w:caps/>
                <w:sz w:val="36"/>
                <w:szCs w:val="36"/>
              </w:rPr>
              <w:t> </w:t>
            </w:r>
            <w:r w:rsidRPr="7F166140">
              <w:rPr>
                <w:b/>
                <w:bCs/>
                <w:caps/>
                <w:sz w:val="36"/>
                <w:szCs w:val="36"/>
              </w:rPr>
              <w:t> </w:t>
            </w:r>
            <w:r w:rsidRPr="7F166140">
              <w:rPr>
                <w:b/>
                <w:bCs/>
                <w:caps/>
                <w:sz w:val="36"/>
                <w:szCs w:val="36"/>
              </w:rPr>
              <w:t> </w:t>
            </w:r>
            <w:r w:rsidRPr="7F166140">
              <w:fldChar w:fldCharType="end"/>
            </w:r>
            <w:r w:rsidR="7F166140" w:rsidRPr="7F166140">
              <w:rPr>
                <w:b/>
                <w:bCs/>
                <w:sz w:val="24"/>
              </w:rPr>
              <w:t xml:space="preserve"> </w:t>
            </w:r>
          </w:p>
        </w:tc>
      </w:tr>
      <w:tr w:rsidR="009C553A" w14:paraId="6D55045D" w14:textId="77777777" w:rsidTr="77ECED4B">
        <w:trPr>
          <w:cantSplit/>
          <w:trHeight w:val="1141"/>
        </w:trPr>
        <w:tc>
          <w:tcPr>
            <w:tcW w:w="0" w:type="auto"/>
            <w:vMerge/>
            <w:vAlign w:val="center"/>
          </w:tcPr>
          <w:p w14:paraId="0DA123B1" w14:textId="77777777" w:rsidR="009C553A" w:rsidRDefault="009C553A" w:rsidP="00A470CA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4CB58" w14:textId="77777777" w:rsidR="009C553A" w:rsidRPr="00A16022" w:rsidRDefault="009C553A" w:rsidP="00A470CA">
            <w:pPr>
              <w:rPr>
                <w:sz w:val="20"/>
                <w:szCs w:val="20"/>
              </w:rPr>
            </w:pPr>
            <w:r w:rsidRPr="00A16022">
              <w:rPr>
                <w:sz w:val="20"/>
                <w:szCs w:val="20"/>
              </w:rPr>
              <w:t xml:space="preserve">PGD must </w:t>
            </w:r>
            <w:r>
              <w:rPr>
                <w:sz w:val="20"/>
                <w:szCs w:val="20"/>
              </w:rPr>
              <w:t>be on its own</w:t>
            </w:r>
            <w:r w:rsidRPr="00A16022">
              <w:rPr>
                <w:sz w:val="20"/>
                <w:szCs w:val="20"/>
              </w:rPr>
              <w:t xml:space="preserve"> slip.</w:t>
            </w:r>
          </w:p>
          <w:p w14:paraId="5FB8606E" w14:textId="77777777" w:rsidR="009C553A" w:rsidRDefault="009C553A" w:rsidP="004B48E9">
            <w:pPr>
              <w:spacing w:after="100"/>
              <w:rPr>
                <w:sz w:val="28"/>
              </w:rPr>
            </w:pPr>
            <w:r>
              <w:rPr>
                <w:b/>
                <w:bCs/>
                <w:sz w:val="24"/>
              </w:rPr>
              <w:t xml:space="preserve">PGD Area: </w:t>
            </w:r>
            <w:r>
              <w:rPr>
                <w:b/>
                <w:bCs/>
                <w:iCs/>
                <w:caps/>
                <w:sz w:val="3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Cs/>
                <w:caps/>
                <w:sz w:val="36"/>
              </w:rPr>
              <w:instrText xml:space="preserve"> FORMTEXT </w:instrText>
            </w:r>
            <w:r>
              <w:rPr>
                <w:b/>
                <w:bCs/>
                <w:iCs/>
                <w:caps/>
                <w:sz w:val="36"/>
              </w:rPr>
            </w:r>
            <w:r>
              <w:rPr>
                <w:b/>
                <w:bCs/>
                <w:iCs/>
                <w:caps/>
                <w:sz w:val="36"/>
              </w:rPr>
              <w:fldChar w:fldCharType="separate"/>
            </w:r>
            <w:r>
              <w:rPr>
                <w:b/>
                <w:bCs/>
                <w:iCs/>
                <w:caps/>
                <w:sz w:val="36"/>
              </w:rPr>
              <w:t> </w:t>
            </w:r>
            <w:r>
              <w:rPr>
                <w:b/>
                <w:bCs/>
                <w:iCs/>
                <w:caps/>
                <w:sz w:val="36"/>
              </w:rPr>
              <w:t> </w:t>
            </w:r>
            <w:r>
              <w:rPr>
                <w:b/>
                <w:bCs/>
                <w:iCs/>
                <w:caps/>
                <w:sz w:val="36"/>
              </w:rPr>
              <w:t> </w:t>
            </w:r>
            <w:r>
              <w:rPr>
                <w:b/>
                <w:bCs/>
                <w:iCs/>
                <w:caps/>
                <w:sz w:val="36"/>
              </w:rPr>
              <w:t> </w:t>
            </w:r>
            <w:r>
              <w:rPr>
                <w:b/>
                <w:bCs/>
                <w:iCs/>
                <w:caps/>
                <w:sz w:val="36"/>
              </w:rPr>
              <w:t> </w:t>
            </w:r>
            <w:r>
              <w:rPr>
                <w:b/>
                <w:bCs/>
                <w:iCs/>
                <w:caps/>
                <w:sz w:val="36"/>
              </w:rPr>
              <w:fldChar w:fldCharType="end"/>
            </w:r>
            <w:r>
              <w:rPr>
                <w:sz w:val="28"/>
              </w:rPr>
              <w:t xml:space="preserve"> </w:t>
            </w:r>
          </w:p>
          <w:p w14:paraId="7A406AEA" w14:textId="77777777" w:rsidR="009C553A" w:rsidRDefault="009C553A" w:rsidP="004B48E9">
            <w:r>
              <w:rPr>
                <w:b/>
                <w:bCs/>
                <w:sz w:val="24"/>
              </w:rPr>
              <w:t>PGD Time:</w:t>
            </w:r>
            <w:r>
              <w:rPr>
                <w:sz w:val="28"/>
              </w:rPr>
              <w:t xml:space="preserve"> </w:t>
            </w:r>
            <w:r>
              <w:rPr>
                <w:b/>
                <w:bCs/>
                <w:iCs/>
                <w:sz w:val="3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Cs/>
                <w:sz w:val="36"/>
              </w:rPr>
              <w:instrText xml:space="preserve"> FORMTEXT </w:instrText>
            </w:r>
            <w:r>
              <w:rPr>
                <w:b/>
                <w:bCs/>
                <w:iCs/>
                <w:sz w:val="36"/>
              </w:rPr>
            </w:r>
            <w:r>
              <w:rPr>
                <w:b/>
                <w:bCs/>
                <w:iCs/>
                <w:sz w:val="36"/>
              </w:rPr>
              <w:fldChar w:fldCharType="separate"/>
            </w:r>
            <w:r>
              <w:rPr>
                <w:b/>
                <w:bCs/>
                <w:iCs/>
                <w:noProof/>
                <w:sz w:val="36"/>
              </w:rPr>
              <w:t> </w:t>
            </w:r>
            <w:r>
              <w:rPr>
                <w:b/>
                <w:bCs/>
                <w:iCs/>
                <w:noProof/>
                <w:sz w:val="36"/>
              </w:rPr>
              <w:t> </w:t>
            </w:r>
            <w:r>
              <w:rPr>
                <w:b/>
                <w:bCs/>
                <w:iCs/>
                <w:noProof/>
                <w:sz w:val="36"/>
              </w:rPr>
              <w:t> </w:t>
            </w:r>
            <w:r>
              <w:rPr>
                <w:b/>
                <w:bCs/>
                <w:iCs/>
                <w:noProof/>
                <w:sz w:val="36"/>
              </w:rPr>
              <w:t> </w:t>
            </w:r>
            <w:r>
              <w:rPr>
                <w:b/>
                <w:bCs/>
                <w:iCs/>
                <w:noProof/>
                <w:sz w:val="36"/>
              </w:rPr>
              <w:t> </w:t>
            </w:r>
            <w:r>
              <w:rPr>
                <w:b/>
                <w:bCs/>
                <w:iCs/>
                <w:sz w:val="36"/>
              </w:rPr>
              <w:fldChar w:fldCharType="end"/>
            </w:r>
          </w:p>
        </w:tc>
      </w:tr>
    </w:tbl>
    <w:p w14:paraId="4C4CEA3D" w14:textId="77777777" w:rsidR="004B48E9" w:rsidRPr="004B48E9" w:rsidRDefault="004B48E9" w:rsidP="004B48E9"/>
    <w:tbl>
      <w:tblPr>
        <w:tblW w:w="0" w:type="auto"/>
        <w:tblInd w:w="2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4"/>
        <w:gridCol w:w="3614"/>
      </w:tblGrid>
      <w:tr w:rsidR="009C553A" w14:paraId="2A1C7D25" w14:textId="77777777" w:rsidTr="29A5EF57">
        <w:trPr>
          <w:trHeight w:val="838"/>
        </w:trPr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A5DAA47" w14:textId="77777777" w:rsidR="009C553A" w:rsidRDefault="00760567" w:rsidP="00A470CA">
            <w:pPr>
              <w:pStyle w:val="Title"/>
              <w:spacing w:before="240"/>
              <w:ind w:left="660" w:hanging="594"/>
              <w:jc w:val="left"/>
              <w:rPr>
                <w:b/>
                <w:bCs/>
                <w:sz w:val="36"/>
                <w:bdr w:val="none" w:sz="0" w:space="0" w:color="auto" w:frame="1"/>
              </w:rPr>
            </w:pPr>
            <w:r>
              <w:object w:dxaOrig="1440" w:dyaOrig="1440" w14:anchorId="1E8E051A">
                <v:shape id="_x0000_s1076" type="#_x0000_t75" style="position:absolute;left:0;text-align:left;margin-left:-31.05pt;margin-top:3.4pt;width:24.4pt;height:28.45pt;z-index:251667456" o:allowoverlap="f">
                  <v:imagedata r:id="rId9" o:title=""/>
                  <w10:wrap type="square"/>
                </v:shape>
                <o:OLEObject Type="Embed" ProgID="Word.Picture.8" ShapeID="_x0000_s1076" DrawAspect="Content" ObjectID="_1654077006" r:id="rId14"/>
              </w:object>
            </w:r>
            <w:r w:rsidR="009C553A" w:rsidRPr="00027387">
              <w:rPr>
                <w:b/>
                <w:bCs/>
                <w:i/>
                <w:iCs/>
                <w:sz w:val="36"/>
              </w:rPr>
              <w:t>Supervision Slip</w:t>
            </w:r>
            <w:r w:rsidR="009C553A">
              <w:rPr>
                <w:b/>
                <w:bCs/>
                <w:i/>
                <w:iCs/>
                <w:sz w:val="36"/>
                <w:bdr w:val="none" w:sz="0" w:space="0" w:color="auto" w:frame="1"/>
              </w:rPr>
              <w:t xml:space="preserve"> – PGD/Form</w:t>
            </w:r>
          </w:p>
        </w:tc>
        <w:tc>
          <w:tcPr>
            <w:tcW w:w="369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0895670" w14:textId="77777777" w:rsidR="009C553A" w:rsidRDefault="009C553A" w:rsidP="00A470CA">
            <w:pPr>
              <w:rPr>
                <w:b/>
                <w:bCs/>
              </w:rPr>
            </w:pPr>
          </w:p>
          <w:p w14:paraId="71C8C4CC" w14:textId="27A4E30F" w:rsidR="009C553A" w:rsidRDefault="009C553A" w:rsidP="44C484C5">
            <w:pPr>
              <w:rPr>
                <w:b/>
                <w:bCs/>
                <w:caps/>
                <w:sz w:val="36"/>
                <w:szCs w:val="36"/>
              </w:rPr>
            </w:pPr>
            <w:r>
              <w:rPr>
                <w:b/>
                <w:bCs/>
              </w:rPr>
              <w:t>Date:</w:t>
            </w:r>
            <w:r>
              <w:rPr>
                <w:b/>
                <w:bCs/>
              </w:rPr>
              <w:tab/>
            </w:r>
            <w:r w:rsidRPr="7F166140">
              <w:rPr>
                <w:b/>
                <w:bCs/>
                <w:caps/>
                <w:sz w:val="40"/>
                <w:szCs w:val="40"/>
              </w:rPr>
              <w:t xml:space="preserve"> </w:t>
            </w:r>
            <w:r w:rsidRPr="7F16614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B4C93">
              <w:rPr>
                <w:b/>
                <w:bCs/>
                <w:iCs/>
                <w:sz w:val="32"/>
                <w:szCs w:val="32"/>
              </w:rPr>
              <w:instrText xml:space="preserve"> FORMTEXT </w:instrText>
            </w:r>
            <w:r w:rsidRPr="7F166140">
              <w:rPr>
                <w:b/>
                <w:bCs/>
                <w:iCs/>
                <w:sz w:val="32"/>
                <w:szCs w:val="32"/>
              </w:rPr>
            </w:r>
            <w:r w:rsidRPr="7F166140">
              <w:rPr>
                <w:b/>
                <w:bCs/>
                <w:iCs/>
                <w:sz w:val="32"/>
                <w:szCs w:val="32"/>
              </w:rPr>
              <w:fldChar w:fldCharType="separate"/>
            </w:r>
            <w:r w:rsidRPr="7F166140">
              <w:rPr>
                <w:rFonts w:eastAsia="SimSun"/>
                <w:b/>
                <w:bCs/>
                <w:noProof/>
                <w:sz w:val="32"/>
                <w:szCs w:val="32"/>
              </w:rPr>
              <w:t> </w:t>
            </w:r>
            <w:r w:rsidRPr="7F166140">
              <w:rPr>
                <w:rFonts w:eastAsia="SimSun"/>
                <w:b/>
                <w:bCs/>
                <w:noProof/>
                <w:sz w:val="32"/>
                <w:szCs w:val="32"/>
              </w:rPr>
              <w:t> </w:t>
            </w:r>
            <w:r w:rsidRPr="7F166140">
              <w:rPr>
                <w:rFonts w:eastAsia="SimSun"/>
                <w:b/>
                <w:bCs/>
                <w:noProof/>
                <w:sz w:val="32"/>
                <w:szCs w:val="32"/>
              </w:rPr>
              <w:t> </w:t>
            </w:r>
            <w:r w:rsidRPr="7F166140">
              <w:rPr>
                <w:rFonts w:eastAsia="SimSun"/>
                <w:b/>
                <w:bCs/>
                <w:noProof/>
                <w:sz w:val="32"/>
                <w:szCs w:val="32"/>
              </w:rPr>
              <w:t> </w:t>
            </w:r>
            <w:r w:rsidRPr="7F166140">
              <w:rPr>
                <w:rFonts w:eastAsia="SimSun"/>
                <w:b/>
                <w:bCs/>
                <w:noProof/>
                <w:sz w:val="32"/>
                <w:szCs w:val="32"/>
              </w:rPr>
              <w:t> </w:t>
            </w:r>
            <w:r w:rsidRPr="7F166140">
              <w:fldChar w:fldCharType="end"/>
            </w:r>
          </w:p>
        </w:tc>
      </w:tr>
      <w:tr w:rsidR="009C553A" w14:paraId="59013FBB" w14:textId="77777777" w:rsidTr="29A5EF57">
        <w:trPr>
          <w:cantSplit/>
          <w:trHeight w:val="396"/>
        </w:trPr>
        <w:tc>
          <w:tcPr>
            <w:tcW w:w="67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864B40D" w14:textId="77777777" w:rsidR="009C553A" w:rsidRDefault="009C553A" w:rsidP="00A470CA">
            <w:pPr>
              <w:rPr>
                <w:sz w:val="28"/>
                <w:szCs w:val="28"/>
              </w:rPr>
            </w:pPr>
            <w:r w:rsidRPr="009C553A">
              <w:rPr>
                <w:b/>
                <w:sz w:val="28"/>
                <w:szCs w:val="28"/>
              </w:rPr>
              <w:t>Form:</w:t>
            </w:r>
            <w:r>
              <w:rPr>
                <w:sz w:val="28"/>
                <w:szCs w:val="28"/>
              </w:rPr>
              <w:t xml:space="preserve"> mark rolls and read notices</w:t>
            </w:r>
          </w:p>
          <w:p w14:paraId="38C1F859" w14:textId="77777777" w:rsidR="009C553A" w:rsidRDefault="009C553A" w:rsidP="00A470CA">
            <w:pPr>
              <w:rPr>
                <w:sz w:val="28"/>
                <w:szCs w:val="28"/>
              </w:rPr>
            </w:pPr>
          </w:p>
          <w:p w14:paraId="77A5803F" w14:textId="77777777" w:rsidR="009C553A" w:rsidRDefault="009C553A" w:rsidP="00A470CA">
            <w:pPr>
              <w:rPr>
                <w:sz w:val="28"/>
                <w:szCs w:val="28"/>
              </w:rPr>
            </w:pPr>
            <w:r w:rsidRPr="009C553A">
              <w:rPr>
                <w:b/>
                <w:sz w:val="28"/>
                <w:szCs w:val="28"/>
              </w:rPr>
              <w:t>PGD:</w:t>
            </w:r>
            <w:r>
              <w:rPr>
                <w:sz w:val="28"/>
                <w:szCs w:val="28"/>
              </w:rPr>
              <w:t xml:space="preserve"> To check responsibilities for your PGD:</w:t>
            </w:r>
          </w:p>
          <w:p w14:paraId="0C8FE7CE" w14:textId="77777777" w:rsidR="006E2A5C" w:rsidRDefault="006E2A5C" w:rsidP="00A470CA">
            <w:pPr>
              <w:rPr>
                <w:sz w:val="28"/>
                <w:szCs w:val="28"/>
              </w:rPr>
            </w:pPr>
          </w:p>
          <w:p w14:paraId="1339993D" w14:textId="77777777" w:rsidR="009C553A" w:rsidRDefault="009C553A" w:rsidP="00A470CA">
            <w:pPr>
              <w:pStyle w:val="ListParagraph"/>
              <w:numPr>
                <w:ilvl w:val="0"/>
                <w:numId w:val="9"/>
              </w:numPr>
              <w:rPr>
                <w:rFonts w:ascii="Trebuchet MS" w:eastAsia="Times New Roman" w:hAnsi="Trebuchet MS" w:cs="Times New Roman"/>
                <w:sz w:val="28"/>
                <w:szCs w:val="28"/>
                <w:lang w:eastAsia="en-US"/>
              </w:rPr>
            </w:pPr>
            <w:proofErr w:type="gramStart"/>
            <w:r w:rsidRPr="009C553A">
              <w:rPr>
                <w:sz w:val="28"/>
                <w:szCs w:val="28"/>
              </w:rPr>
              <w:t>go</w:t>
            </w:r>
            <w:proofErr w:type="gramEnd"/>
            <w:r w:rsidRPr="009C553A">
              <w:rPr>
                <w:sz w:val="28"/>
                <w:szCs w:val="28"/>
              </w:rPr>
              <w:t xml:space="preserve"> to</w:t>
            </w:r>
            <w:r w:rsidRPr="009C553A">
              <w:rPr>
                <w:rFonts w:ascii="Trebuchet MS" w:eastAsia="Times New Roman" w:hAnsi="Trebuchet MS" w:cs="Times New Roman"/>
                <w:sz w:val="28"/>
                <w:szCs w:val="28"/>
                <w:lang w:eastAsia="en-US"/>
              </w:rPr>
              <w:t xml:space="preserve"> Our School/ Staff/ </w:t>
            </w:r>
            <w:r>
              <w:rPr>
                <w:rFonts w:ascii="Trebuchet MS" w:eastAsia="Times New Roman" w:hAnsi="Trebuchet MS" w:cs="Times New Roman"/>
                <w:sz w:val="28"/>
                <w:szCs w:val="28"/>
                <w:lang w:eastAsia="en-US"/>
              </w:rPr>
              <w:t xml:space="preserve">Staff </w:t>
            </w:r>
            <w:r w:rsidRPr="009C553A">
              <w:rPr>
                <w:sz w:val="28"/>
                <w:szCs w:val="28"/>
              </w:rPr>
              <w:t>Timetables/</w:t>
            </w:r>
            <w:r w:rsidRPr="009C553A">
              <w:rPr>
                <w:rFonts w:ascii="Trebuchet MS" w:eastAsia="Times New Roman" w:hAnsi="Trebuchet MS" w:cs="Times New Roman"/>
                <w:sz w:val="28"/>
                <w:szCs w:val="28"/>
                <w:lang w:eastAsia="en-US"/>
              </w:rPr>
              <w:t>PGD Rosters</w:t>
            </w:r>
            <w:r w:rsidRPr="009C553A">
              <w:rPr>
                <w:sz w:val="28"/>
                <w:szCs w:val="28"/>
              </w:rPr>
              <w:t xml:space="preserve"> and click the relevant semester and week</w:t>
            </w:r>
            <w:r w:rsidRPr="009C553A">
              <w:rPr>
                <w:rFonts w:ascii="Trebuchet MS" w:eastAsia="Times New Roman" w:hAnsi="Trebuchet MS" w:cs="Times New Roman"/>
                <w:sz w:val="28"/>
                <w:szCs w:val="28"/>
                <w:lang w:eastAsia="en-US"/>
              </w:rPr>
              <w:t>.</w:t>
            </w:r>
          </w:p>
          <w:p w14:paraId="53CD1BB9" w14:textId="77777777" w:rsidR="009C553A" w:rsidRDefault="009C553A" w:rsidP="00A470CA">
            <w:pPr>
              <w:pStyle w:val="ListParagraph"/>
              <w:numPr>
                <w:ilvl w:val="0"/>
                <w:numId w:val="9"/>
              </w:numPr>
              <w:rPr>
                <w:rFonts w:ascii="Trebuchet MS" w:eastAsia="Times New Roman" w:hAnsi="Trebuchet MS" w:cs="Times New Roman"/>
                <w:sz w:val="28"/>
                <w:szCs w:val="28"/>
                <w:lang w:eastAsia="en-US"/>
              </w:rPr>
            </w:pPr>
            <w:r>
              <w:rPr>
                <w:rFonts w:ascii="Trebuchet MS" w:eastAsia="Times New Roman" w:hAnsi="Trebuchet MS" w:cs="Times New Roman"/>
                <w:sz w:val="28"/>
                <w:szCs w:val="28"/>
                <w:lang w:eastAsia="en-US"/>
              </w:rPr>
              <w:t>Click on the ‘Show Map’ button.</w:t>
            </w:r>
          </w:p>
          <w:p w14:paraId="2D6BF6DD" w14:textId="77777777" w:rsidR="009C553A" w:rsidRPr="009C553A" w:rsidRDefault="009C553A" w:rsidP="00A470CA">
            <w:pPr>
              <w:pStyle w:val="ListParagraph"/>
              <w:numPr>
                <w:ilvl w:val="0"/>
                <w:numId w:val="9"/>
              </w:numPr>
              <w:rPr>
                <w:rFonts w:ascii="Trebuchet MS" w:eastAsia="Times New Roman" w:hAnsi="Trebuchet MS" w:cs="Times New Roman"/>
                <w:sz w:val="28"/>
                <w:szCs w:val="28"/>
                <w:lang w:eastAsia="en-US"/>
              </w:rPr>
            </w:pPr>
            <w:r>
              <w:rPr>
                <w:rFonts w:ascii="Trebuchet MS" w:eastAsia="Times New Roman" w:hAnsi="Trebuchet MS" w:cs="Times New Roman"/>
                <w:sz w:val="28"/>
                <w:szCs w:val="28"/>
                <w:lang w:eastAsia="en-US"/>
              </w:rPr>
              <w:t>Hover the mouse over your duty area to view the instructions under ‘Area Details’.</w:t>
            </w:r>
          </w:p>
          <w:p w14:paraId="41004F19" w14:textId="77777777" w:rsidR="009C553A" w:rsidRDefault="009C553A" w:rsidP="00A470CA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62ECA2" w14:textId="28641DE6" w:rsidR="009C553A" w:rsidRPr="00C74D31" w:rsidRDefault="009C553A" w:rsidP="44C484C5">
            <w:pPr>
              <w:rPr>
                <w:b/>
                <w:bCs/>
                <w:caps/>
                <w:sz w:val="36"/>
                <w:szCs w:val="36"/>
              </w:rPr>
            </w:pPr>
            <w:r w:rsidRPr="7F166140">
              <w:rPr>
                <w:b/>
                <w:bCs/>
                <w:sz w:val="24"/>
              </w:rPr>
              <w:t>Absent Teacher Code:</w:t>
            </w:r>
            <w:r w:rsidRPr="7F16614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4C93">
              <w:rPr>
                <w:b/>
                <w:bCs/>
                <w:iCs/>
                <w:caps/>
                <w:sz w:val="32"/>
                <w:szCs w:val="32"/>
              </w:rPr>
              <w:instrText xml:space="preserve"> FORMTEXT </w:instrText>
            </w:r>
            <w:r w:rsidRPr="7F166140">
              <w:rPr>
                <w:b/>
                <w:bCs/>
                <w:iCs/>
                <w:caps/>
                <w:sz w:val="32"/>
                <w:szCs w:val="32"/>
              </w:rPr>
            </w:r>
            <w:r w:rsidRPr="7F166140">
              <w:rPr>
                <w:b/>
                <w:bCs/>
                <w:iCs/>
                <w:caps/>
                <w:sz w:val="32"/>
                <w:szCs w:val="32"/>
              </w:rPr>
              <w:fldChar w:fldCharType="separate"/>
            </w:r>
            <w:r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7F166140">
              <w:fldChar w:fldCharType="end"/>
            </w:r>
          </w:p>
        </w:tc>
      </w:tr>
      <w:tr w:rsidR="009C553A" w14:paraId="720D7655" w14:textId="77777777" w:rsidTr="29A5EF57">
        <w:trPr>
          <w:cantSplit/>
          <w:trHeight w:val="698"/>
        </w:trPr>
        <w:tc>
          <w:tcPr>
            <w:tcW w:w="0" w:type="auto"/>
            <w:vMerge/>
            <w:vAlign w:val="center"/>
          </w:tcPr>
          <w:p w14:paraId="67C0C651" w14:textId="77777777" w:rsidR="009C553A" w:rsidRDefault="009C553A" w:rsidP="00A470CA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7F95BA2" w14:textId="77777777" w:rsidR="009C553A" w:rsidRDefault="009C553A" w:rsidP="00A470C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Type in day and week</w:t>
            </w:r>
          </w:p>
          <w:p w14:paraId="4EA2F79D" w14:textId="768A0DF4" w:rsidR="009C553A" w:rsidRDefault="009C553A" w:rsidP="44C484C5">
            <w:pPr>
              <w:rPr>
                <w:b/>
                <w:bCs/>
                <w:sz w:val="24"/>
              </w:rPr>
            </w:pPr>
            <w:r w:rsidRPr="7F166140">
              <w:rPr>
                <w:b/>
                <w:bCs/>
                <w:sz w:val="24"/>
              </w:rPr>
              <w:t xml:space="preserve">Day: </w:t>
            </w:r>
            <w:r w:rsidRPr="7F16614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4C93">
              <w:rPr>
                <w:b/>
                <w:bCs/>
                <w:iCs/>
                <w:caps/>
                <w:sz w:val="32"/>
                <w:szCs w:val="32"/>
              </w:rPr>
              <w:instrText xml:space="preserve"> FORMTEXT </w:instrText>
            </w:r>
            <w:r w:rsidRPr="7F166140">
              <w:rPr>
                <w:b/>
                <w:bCs/>
                <w:iCs/>
                <w:caps/>
                <w:sz w:val="32"/>
                <w:szCs w:val="32"/>
              </w:rPr>
            </w:r>
            <w:r w:rsidRPr="7F166140">
              <w:rPr>
                <w:b/>
                <w:bCs/>
                <w:iCs/>
                <w:caps/>
                <w:sz w:val="32"/>
                <w:szCs w:val="32"/>
              </w:rPr>
              <w:fldChar w:fldCharType="separate"/>
            </w:r>
            <w:r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7F166140">
              <w:rPr>
                <w:b/>
                <w:bCs/>
                <w:caps/>
                <w:noProof/>
                <w:sz w:val="32"/>
                <w:szCs w:val="32"/>
              </w:rPr>
              <w:t> </w:t>
            </w:r>
            <w:r w:rsidRPr="7F166140">
              <w:fldChar w:fldCharType="end"/>
            </w:r>
          </w:p>
        </w:tc>
      </w:tr>
      <w:tr w:rsidR="009C553A" w14:paraId="18B4DFEA" w14:textId="77777777" w:rsidTr="29A5EF57">
        <w:trPr>
          <w:cantSplit/>
          <w:trHeight w:val="469"/>
        </w:trPr>
        <w:tc>
          <w:tcPr>
            <w:tcW w:w="0" w:type="auto"/>
            <w:vMerge/>
            <w:vAlign w:val="center"/>
          </w:tcPr>
          <w:p w14:paraId="308D56CC" w14:textId="77777777" w:rsidR="009C553A" w:rsidRDefault="009C553A" w:rsidP="00A470CA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AD5B31" w14:textId="77777777" w:rsidR="009C553A" w:rsidRDefault="009C553A" w:rsidP="00A470C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Class: </w:t>
            </w:r>
            <w:r>
              <w:rPr>
                <w:b/>
                <w:bCs/>
                <w:iCs/>
                <w:caps/>
                <w:sz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Cs/>
                <w:caps/>
                <w:sz w:val="36"/>
              </w:rPr>
              <w:instrText xml:space="preserve"> FORMTEXT </w:instrText>
            </w:r>
            <w:r>
              <w:rPr>
                <w:b/>
                <w:bCs/>
                <w:iCs/>
                <w:caps/>
                <w:sz w:val="36"/>
              </w:rPr>
            </w:r>
            <w:r>
              <w:rPr>
                <w:b/>
                <w:bCs/>
                <w:iCs/>
                <w:caps/>
                <w:sz w:val="36"/>
              </w:rPr>
              <w:fldChar w:fldCharType="separate"/>
            </w:r>
            <w:r>
              <w:rPr>
                <w:b/>
                <w:bCs/>
                <w:iCs/>
                <w:caps/>
                <w:noProof/>
                <w:sz w:val="36"/>
              </w:rPr>
              <w:t> </w:t>
            </w:r>
            <w:r>
              <w:rPr>
                <w:b/>
                <w:bCs/>
                <w:iCs/>
                <w:caps/>
                <w:noProof/>
                <w:sz w:val="36"/>
              </w:rPr>
              <w:t> </w:t>
            </w:r>
            <w:r>
              <w:rPr>
                <w:b/>
                <w:bCs/>
                <w:iCs/>
                <w:caps/>
                <w:noProof/>
                <w:sz w:val="36"/>
              </w:rPr>
              <w:t> </w:t>
            </w:r>
            <w:r>
              <w:rPr>
                <w:b/>
                <w:bCs/>
                <w:iCs/>
                <w:caps/>
                <w:noProof/>
                <w:sz w:val="36"/>
              </w:rPr>
              <w:t> </w:t>
            </w:r>
            <w:r>
              <w:rPr>
                <w:b/>
                <w:bCs/>
                <w:iCs/>
                <w:caps/>
                <w:noProof/>
                <w:sz w:val="36"/>
              </w:rPr>
              <w:t> </w:t>
            </w:r>
            <w:r>
              <w:rPr>
                <w:b/>
                <w:bCs/>
                <w:iCs/>
                <w:caps/>
                <w:sz w:val="36"/>
              </w:rPr>
              <w:fldChar w:fldCharType="end"/>
            </w:r>
          </w:p>
        </w:tc>
      </w:tr>
      <w:tr w:rsidR="009C553A" w14:paraId="5FBBC707" w14:textId="77777777" w:rsidTr="29A5EF57">
        <w:trPr>
          <w:cantSplit/>
          <w:trHeight w:val="810"/>
        </w:trPr>
        <w:tc>
          <w:tcPr>
            <w:tcW w:w="0" w:type="auto"/>
            <w:vMerge/>
            <w:vAlign w:val="center"/>
          </w:tcPr>
          <w:p w14:paraId="797E50C6" w14:textId="77777777" w:rsidR="009C553A" w:rsidRDefault="009C553A" w:rsidP="00A470CA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3A3E7B" w14:textId="6AD4EF5A" w:rsidR="009C553A" w:rsidRPr="00AB4C93" w:rsidRDefault="29A5EF57" w:rsidP="29A5EF57">
            <w:pPr>
              <w:rPr>
                <w:b/>
                <w:bCs/>
                <w:sz w:val="20"/>
                <w:szCs w:val="20"/>
              </w:rPr>
            </w:pPr>
            <w:r w:rsidRPr="29A5EF57">
              <w:rPr>
                <w:b/>
                <w:bCs/>
                <w:sz w:val="20"/>
                <w:szCs w:val="20"/>
              </w:rPr>
              <w:t>Type in lesson number or form.</w:t>
            </w:r>
          </w:p>
          <w:p w14:paraId="52537488" w14:textId="77777777" w:rsidR="009C553A" w:rsidRPr="00A16022" w:rsidRDefault="009C553A" w:rsidP="00A470CA">
            <w:pPr>
              <w:spacing w:after="10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Lesson: </w:t>
            </w:r>
            <w:r w:rsidRPr="00AB4C93">
              <w:rPr>
                <w:b/>
                <w:bCs/>
                <w:iCs/>
                <w:caps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4C93">
              <w:rPr>
                <w:b/>
                <w:bCs/>
                <w:iCs/>
                <w:caps/>
                <w:sz w:val="32"/>
                <w:szCs w:val="32"/>
              </w:rPr>
              <w:instrText xml:space="preserve"> FORMTEXT </w:instrText>
            </w:r>
            <w:r w:rsidRPr="00AB4C93">
              <w:rPr>
                <w:b/>
                <w:bCs/>
                <w:iCs/>
                <w:caps/>
                <w:sz w:val="32"/>
                <w:szCs w:val="32"/>
              </w:rPr>
            </w:r>
            <w:r w:rsidRPr="00AB4C93">
              <w:rPr>
                <w:b/>
                <w:bCs/>
                <w:iCs/>
                <w:caps/>
                <w:sz w:val="32"/>
                <w:szCs w:val="32"/>
              </w:rPr>
              <w:fldChar w:fldCharType="separate"/>
            </w:r>
            <w:r w:rsidRPr="00AB4C93">
              <w:rPr>
                <w:b/>
                <w:bCs/>
                <w:iCs/>
                <w:caps/>
                <w:noProof/>
                <w:sz w:val="32"/>
                <w:szCs w:val="32"/>
              </w:rPr>
              <w:t> </w:t>
            </w:r>
            <w:r w:rsidRPr="00AB4C93">
              <w:rPr>
                <w:b/>
                <w:bCs/>
                <w:iCs/>
                <w:caps/>
                <w:noProof/>
                <w:sz w:val="32"/>
                <w:szCs w:val="32"/>
              </w:rPr>
              <w:t> </w:t>
            </w:r>
            <w:r w:rsidRPr="00AB4C93">
              <w:rPr>
                <w:b/>
                <w:bCs/>
                <w:iCs/>
                <w:caps/>
                <w:noProof/>
                <w:sz w:val="32"/>
                <w:szCs w:val="32"/>
              </w:rPr>
              <w:t> </w:t>
            </w:r>
            <w:r w:rsidRPr="00AB4C93">
              <w:rPr>
                <w:b/>
                <w:bCs/>
                <w:iCs/>
                <w:caps/>
                <w:noProof/>
                <w:sz w:val="32"/>
                <w:szCs w:val="32"/>
              </w:rPr>
              <w:t> </w:t>
            </w:r>
            <w:r w:rsidRPr="00AB4C93">
              <w:rPr>
                <w:b/>
                <w:bCs/>
                <w:iCs/>
                <w:caps/>
                <w:noProof/>
                <w:sz w:val="32"/>
                <w:szCs w:val="32"/>
              </w:rPr>
              <w:t> </w:t>
            </w:r>
            <w:r w:rsidRPr="00AB4C93">
              <w:rPr>
                <w:b/>
                <w:bCs/>
                <w:iCs/>
                <w:caps/>
                <w:sz w:val="32"/>
                <w:szCs w:val="32"/>
              </w:rPr>
              <w:fldChar w:fldCharType="end"/>
            </w:r>
          </w:p>
          <w:p w14:paraId="4957BD0B" w14:textId="77777777" w:rsidR="009C553A" w:rsidRDefault="009C553A" w:rsidP="00A470CA">
            <w:pPr>
              <w:rPr>
                <w:b/>
                <w:bCs/>
                <w:sz w:val="24"/>
              </w:rPr>
            </w:pPr>
            <w:r w:rsidRPr="00A16022">
              <w:rPr>
                <w:b/>
                <w:bCs/>
                <w:sz w:val="24"/>
              </w:rPr>
              <w:t>Room: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b/>
                <w:bCs/>
                <w:iCs/>
                <w:caps/>
                <w:sz w:val="3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Cs/>
                <w:caps/>
                <w:sz w:val="36"/>
              </w:rPr>
              <w:instrText xml:space="preserve"> FORMTEXT </w:instrText>
            </w:r>
            <w:r>
              <w:rPr>
                <w:b/>
                <w:bCs/>
                <w:iCs/>
                <w:caps/>
                <w:sz w:val="36"/>
              </w:rPr>
            </w:r>
            <w:r>
              <w:rPr>
                <w:b/>
                <w:bCs/>
                <w:iCs/>
                <w:caps/>
                <w:sz w:val="36"/>
              </w:rPr>
              <w:fldChar w:fldCharType="separate"/>
            </w:r>
            <w:r>
              <w:rPr>
                <w:b/>
                <w:bCs/>
                <w:iCs/>
                <w:caps/>
                <w:sz w:val="36"/>
              </w:rPr>
              <w:t> </w:t>
            </w:r>
            <w:r>
              <w:rPr>
                <w:b/>
                <w:bCs/>
                <w:iCs/>
                <w:caps/>
                <w:sz w:val="36"/>
              </w:rPr>
              <w:t> </w:t>
            </w:r>
            <w:r>
              <w:rPr>
                <w:b/>
                <w:bCs/>
                <w:iCs/>
                <w:caps/>
                <w:sz w:val="36"/>
              </w:rPr>
              <w:t> </w:t>
            </w:r>
            <w:r>
              <w:rPr>
                <w:b/>
                <w:bCs/>
                <w:iCs/>
                <w:caps/>
                <w:sz w:val="36"/>
              </w:rPr>
              <w:t> </w:t>
            </w:r>
            <w:r>
              <w:rPr>
                <w:b/>
                <w:bCs/>
                <w:iCs/>
                <w:caps/>
                <w:sz w:val="36"/>
              </w:rPr>
              <w:t> </w:t>
            </w:r>
            <w:r>
              <w:rPr>
                <w:b/>
                <w:bCs/>
                <w:iCs/>
                <w:caps/>
                <w:sz w:val="36"/>
              </w:rPr>
              <w:fldChar w:fldCharType="end"/>
            </w:r>
          </w:p>
        </w:tc>
      </w:tr>
      <w:tr w:rsidR="009C553A" w14:paraId="4B438286" w14:textId="77777777" w:rsidTr="29A5EF57">
        <w:trPr>
          <w:cantSplit/>
          <w:trHeight w:val="1141"/>
        </w:trPr>
        <w:tc>
          <w:tcPr>
            <w:tcW w:w="0" w:type="auto"/>
            <w:vMerge/>
            <w:vAlign w:val="center"/>
          </w:tcPr>
          <w:p w14:paraId="7B04FA47" w14:textId="77777777" w:rsidR="009C553A" w:rsidRDefault="009C553A" w:rsidP="00A470CA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ADC32" w14:textId="77777777" w:rsidR="009C553A" w:rsidRPr="00A16022" w:rsidRDefault="009C553A" w:rsidP="00A470CA">
            <w:pPr>
              <w:rPr>
                <w:sz w:val="20"/>
                <w:szCs w:val="20"/>
              </w:rPr>
            </w:pPr>
            <w:r w:rsidRPr="00A16022">
              <w:rPr>
                <w:sz w:val="20"/>
                <w:szCs w:val="20"/>
              </w:rPr>
              <w:t xml:space="preserve">PGD must </w:t>
            </w:r>
            <w:r>
              <w:rPr>
                <w:sz w:val="20"/>
                <w:szCs w:val="20"/>
              </w:rPr>
              <w:t>be on its own</w:t>
            </w:r>
            <w:r w:rsidRPr="00A16022">
              <w:rPr>
                <w:sz w:val="20"/>
                <w:szCs w:val="20"/>
              </w:rPr>
              <w:t xml:space="preserve"> slip.</w:t>
            </w:r>
          </w:p>
          <w:p w14:paraId="2E121F5A" w14:textId="1E4E4268" w:rsidR="009C553A" w:rsidRDefault="009C553A" w:rsidP="29A5EF57">
            <w:pPr>
              <w:spacing w:after="100"/>
              <w:rPr>
                <w:sz w:val="28"/>
                <w:szCs w:val="28"/>
              </w:rPr>
            </w:pPr>
            <w:r w:rsidRPr="29A5EF57">
              <w:rPr>
                <w:b/>
                <w:bCs/>
                <w:sz w:val="24"/>
              </w:rPr>
              <w:t xml:space="preserve">PGD Area: </w:t>
            </w:r>
            <w:r w:rsidRPr="7F16614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Cs/>
                <w:caps/>
                <w:sz w:val="36"/>
              </w:rPr>
              <w:instrText xml:space="preserve"> FORMTEXT </w:instrText>
            </w:r>
            <w:r w:rsidRPr="7F166140">
              <w:rPr>
                <w:b/>
                <w:bCs/>
                <w:iCs/>
                <w:caps/>
                <w:sz w:val="36"/>
              </w:rPr>
            </w:r>
            <w:r w:rsidRPr="7F166140">
              <w:rPr>
                <w:b/>
                <w:bCs/>
                <w:iCs/>
                <w:caps/>
                <w:sz w:val="36"/>
              </w:rPr>
              <w:fldChar w:fldCharType="separate"/>
            </w:r>
            <w:r w:rsidRPr="7F166140">
              <w:rPr>
                <w:b/>
                <w:bCs/>
                <w:caps/>
                <w:sz w:val="36"/>
                <w:szCs w:val="36"/>
              </w:rPr>
              <w:t> </w:t>
            </w:r>
            <w:r w:rsidRPr="7F166140">
              <w:rPr>
                <w:b/>
                <w:bCs/>
                <w:caps/>
                <w:sz w:val="36"/>
                <w:szCs w:val="36"/>
              </w:rPr>
              <w:t> </w:t>
            </w:r>
            <w:r w:rsidRPr="7F166140">
              <w:rPr>
                <w:b/>
                <w:bCs/>
                <w:caps/>
                <w:sz w:val="36"/>
                <w:szCs w:val="36"/>
              </w:rPr>
              <w:t> </w:t>
            </w:r>
            <w:r w:rsidRPr="7F166140">
              <w:rPr>
                <w:b/>
                <w:bCs/>
                <w:caps/>
                <w:sz w:val="36"/>
                <w:szCs w:val="36"/>
              </w:rPr>
              <w:t> </w:t>
            </w:r>
            <w:r w:rsidRPr="7F166140">
              <w:rPr>
                <w:b/>
                <w:bCs/>
                <w:caps/>
                <w:sz w:val="36"/>
                <w:szCs w:val="36"/>
              </w:rPr>
              <w:t> </w:t>
            </w:r>
            <w:r w:rsidRPr="7F166140">
              <w:fldChar w:fldCharType="end"/>
            </w:r>
            <w:r w:rsidRPr="7F166140">
              <w:rPr>
                <w:sz w:val="28"/>
                <w:szCs w:val="28"/>
              </w:rPr>
              <w:t xml:space="preserve"> </w:t>
            </w:r>
          </w:p>
          <w:p w14:paraId="77935302" w14:textId="1E4E4268" w:rsidR="009C553A" w:rsidRDefault="009C553A" w:rsidP="29A5EF57">
            <w:pPr>
              <w:spacing w:after="100"/>
              <w:rPr>
                <w:sz w:val="28"/>
                <w:szCs w:val="28"/>
              </w:rPr>
            </w:pPr>
            <w:r w:rsidRPr="29A5EF57">
              <w:rPr>
                <w:b/>
                <w:bCs/>
                <w:sz w:val="24"/>
              </w:rPr>
              <w:t>PGD Time:</w:t>
            </w:r>
            <w:r w:rsidRPr="7F166140">
              <w:rPr>
                <w:sz w:val="28"/>
                <w:szCs w:val="28"/>
              </w:rPr>
              <w:t xml:space="preserve"> </w:t>
            </w:r>
            <w:r w:rsidRPr="7F16614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Cs/>
                <w:sz w:val="36"/>
              </w:rPr>
              <w:instrText xml:space="preserve"> FORMTEXT </w:instrText>
            </w:r>
            <w:r w:rsidRPr="7F166140">
              <w:rPr>
                <w:b/>
                <w:bCs/>
                <w:iCs/>
                <w:sz w:val="36"/>
              </w:rPr>
            </w:r>
            <w:r w:rsidRPr="7F166140">
              <w:rPr>
                <w:b/>
                <w:bCs/>
                <w:iCs/>
                <w:sz w:val="36"/>
              </w:rPr>
              <w:fldChar w:fldCharType="separate"/>
            </w:r>
            <w:r w:rsidRPr="7F166140">
              <w:rPr>
                <w:b/>
                <w:bCs/>
                <w:noProof/>
                <w:sz w:val="36"/>
                <w:szCs w:val="36"/>
              </w:rPr>
              <w:t> </w:t>
            </w:r>
            <w:r w:rsidRPr="7F166140">
              <w:rPr>
                <w:b/>
                <w:bCs/>
                <w:noProof/>
                <w:sz w:val="36"/>
                <w:szCs w:val="36"/>
              </w:rPr>
              <w:t> </w:t>
            </w:r>
            <w:r w:rsidRPr="7F166140">
              <w:rPr>
                <w:b/>
                <w:bCs/>
                <w:noProof/>
                <w:sz w:val="36"/>
                <w:szCs w:val="36"/>
              </w:rPr>
              <w:t> </w:t>
            </w:r>
            <w:r w:rsidRPr="7F166140">
              <w:rPr>
                <w:b/>
                <w:bCs/>
                <w:noProof/>
                <w:sz w:val="36"/>
                <w:szCs w:val="36"/>
              </w:rPr>
              <w:t> </w:t>
            </w:r>
            <w:r w:rsidRPr="7F166140">
              <w:rPr>
                <w:b/>
                <w:bCs/>
                <w:noProof/>
                <w:sz w:val="36"/>
                <w:szCs w:val="36"/>
              </w:rPr>
              <w:t> </w:t>
            </w:r>
            <w:r w:rsidRPr="7F166140">
              <w:fldChar w:fldCharType="end"/>
            </w:r>
          </w:p>
        </w:tc>
      </w:tr>
    </w:tbl>
    <w:p w14:paraId="568C698B" w14:textId="77777777" w:rsidR="004B48E9" w:rsidRDefault="004B48E9" w:rsidP="004B48E9"/>
    <w:tbl>
      <w:tblPr>
        <w:tblW w:w="0" w:type="auto"/>
        <w:tblInd w:w="2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2"/>
        <w:gridCol w:w="3606"/>
      </w:tblGrid>
      <w:tr w:rsidR="009C553A" w14:paraId="0A9A786D" w14:textId="77777777" w:rsidTr="29A5EF57">
        <w:trPr>
          <w:trHeight w:val="838"/>
        </w:trPr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B5E195B" w14:textId="77777777" w:rsidR="009C553A" w:rsidRDefault="00760567" w:rsidP="00A470CA">
            <w:pPr>
              <w:pStyle w:val="Title"/>
              <w:spacing w:before="240"/>
              <w:ind w:left="660" w:hanging="594"/>
              <w:jc w:val="left"/>
              <w:rPr>
                <w:b/>
                <w:bCs/>
                <w:sz w:val="36"/>
                <w:bdr w:val="none" w:sz="0" w:space="0" w:color="auto" w:frame="1"/>
              </w:rPr>
            </w:pPr>
            <w:r>
              <w:object w:dxaOrig="1440" w:dyaOrig="1440" w14:anchorId="14EBF6FC">
                <v:shape id="_x0000_s1079" type="#_x0000_t75" style="position:absolute;left:0;text-align:left;margin-left:-31.05pt;margin-top:3.4pt;width:24.4pt;height:28.45pt;z-index:251669504" o:allowoverlap="f">
                  <v:imagedata r:id="rId9" o:title=""/>
                  <w10:wrap type="square"/>
                </v:shape>
                <o:OLEObject Type="Embed" ProgID="Word.Picture.8" ShapeID="_x0000_s1079" DrawAspect="Content" ObjectID="_1654077007" r:id="rId15"/>
              </w:object>
            </w:r>
            <w:r w:rsidR="009C553A" w:rsidRPr="00027387">
              <w:rPr>
                <w:b/>
                <w:bCs/>
                <w:i/>
                <w:iCs/>
                <w:sz w:val="36"/>
              </w:rPr>
              <w:t>Supervision Slip</w:t>
            </w:r>
            <w:r w:rsidR="009C553A">
              <w:rPr>
                <w:b/>
                <w:bCs/>
                <w:i/>
                <w:iCs/>
                <w:sz w:val="36"/>
                <w:bdr w:val="none" w:sz="0" w:space="0" w:color="auto" w:frame="1"/>
              </w:rPr>
              <w:t xml:space="preserve"> – PGD/Form</w:t>
            </w:r>
          </w:p>
        </w:tc>
        <w:tc>
          <w:tcPr>
            <w:tcW w:w="369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1A939487" w14:textId="77777777" w:rsidR="009C553A" w:rsidRDefault="009C553A" w:rsidP="00A470CA">
            <w:pPr>
              <w:rPr>
                <w:b/>
                <w:bCs/>
              </w:rPr>
            </w:pPr>
          </w:p>
          <w:p w14:paraId="7ADE921A" w14:textId="041D2159" w:rsidR="009C553A" w:rsidRDefault="009C553A" w:rsidP="44C484C5">
            <w:pPr>
              <w:rPr>
                <w:b/>
                <w:bCs/>
                <w:caps/>
                <w:sz w:val="36"/>
                <w:szCs w:val="36"/>
              </w:rPr>
            </w:pPr>
            <w:r>
              <w:rPr>
                <w:b/>
                <w:bCs/>
              </w:rPr>
              <w:t>Date:</w:t>
            </w:r>
            <w:r>
              <w:rPr>
                <w:b/>
                <w:bCs/>
              </w:rPr>
              <w:tab/>
            </w:r>
            <w:r w:rsidRPr="7F166140">
              <w:rPr>
                <w:b/>
                <w:bCs/>
                <w:caps/>
                <w:sz w:val="40"/>
                <w:szCs w:val="40"/>
              </w:rPr>
              <w:t xml:space="preserve"> </w:t>
            </w:r>
            <w:r w:rsidRPr="7F16614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B4C93">
              <w:rPr>
                <w:b/>
                <w:bCs/>
                <w:iCs/>
                <w:sz w:val="32"/>
                <w:szCs w:val="32"/>
              </w:rPr>
              <w:instrText xml:space="preserve"> FORMTEXT </w:instrText>
            </w:r>
            <w:r w:rsidRPr="7F166140">
              <w:rPr>
                <w:b/>
                <w:bCs/>
                <w:iCs/>
                <w:sz w:val="32"/>
                <w:szCs w:val="32"/>
              </w:rPr>
            </w:r>
            <w:r w:rsidRPr="7F166140">
              <w:rPr>
                <w:b/>
                <w:bCs/>
                <w:iCs/>
                <w:sz w:val="32"/>
                <w:szCs w:val="32"/>
              </w:rPr>
              <w:fldChar w:fldCharType="separate"/>
            </w:r>
            <w:r w:rsidRPr="7F166140">
              <w:rPr>
                <w:rFonts w:eastAsia="SimSun"/>
                <w:b/>
                <w:bCs/>
                <w:noProof/>
                <w:sz w:val="32"/>
                <w:szCs w:val="32"/>
              </w:rPr>
              <w:t> </w:t>
            </w:r>
            <w:r w:rsidRPr="7F166140">
              <w:rPr>
                <w:rFonts w:eastAsia="SimSun"/>
                <w:b/>
                <w:bCs/>
                <w:noProof/>
                <w:sz w:val="32"/>
                <w:szCs w:val="32"/>
              </w:rPr>
              <w:t> </w:t>
            </w:r>
            <w:r w:rsidRPr="7F166140">
              <w:rPr>
                <w:rFonts w:eastAsia="SimSun"/>
                <w:b/>
                <w:bCs/>
                <w:noProof/>
                <w:sz w:val="32"/>
                <w:szCs w:val="32"/>
              </w:rPr>
              <w:t> </w:t>
            </w:r>
            <w:r w:rsidRPr="7F166140">
              <w:rPr>
                <w:rFonts w:eastAsia="SimSun"/>
                <w:b/>
                <w:bCs/>
                <w:noProof/>
                <w:sz w:val="32"/>
                <w:szCs w:val="32"/>
              </w:rPr>
              <w:t> </w:t>
            </w:r>
            <w:r w:rsidRPr="7F166140">
              <w:rPr>
                <w:rFonts w:eastAsia="SimSun"/>
                <w:b/>
                <w:bCs/>
                <w:noProof/>
                <w:sz w:val="32"/>
                <w:szCs w:val="32"/>
              </w:rPr>
              <w:t> </w:t>
            </w:r>
            <w:r w:rsidRPr="7F166140">
              <w:fldChar w:fldCharType="end"/>
            </w:r>
          </w:p>
        </w:tc>
      </w:tr>
      <w:tr w:rsidR="009C553A" w14:paraId="766EA559" w14:textId="77777777" w:rsidTr="29A5EF57">
        <w:trPr>
          <w:cantSplit/>
          <w:trHeight w:val="396"/>
        </w:trPr>
        <w:tc>
          <w:tcPr>
            <w:tcW w:w="67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4F351C6" w14:textId="77777777" w:rsidR="009C553A" w:rsidRDefault="009C553A" w:rsidP="00A470CA">
            <w:pPr>
              <w:rPr>
                <w:sz w:val="28"/>
                <w:szCs w:val="28"/>
              </w:rPr>
            </w:pPr>
            <w:r w:rsidRPr="009C553A">
              <w:rPr>
                <w:b/>
                <w:sz w:val="28"/>
                <w:szCs w:val="28"/>
              </w:rPr>
              <w:t>Form:</w:t>
            </w:r>
            <w:r>
              <w:rPr>
                <w:sz w:val="28"/>
                <w:szCs w:val="28"/>
              </w:rPr>
              <w:t xml:space="preserve"> mark rolls and read notices</w:t>
            </w:r>
          </w:p>
          <w:p w14:paraId="6AA258D8" w14:textId="77777777" w:rsidR="009C553A" w:rsidRDefault="009C553A" w:rsidP="00A470CA">
            <w:pPr>
              <w:rPr>
                <w:sz w:val="28"/>
                <w:szCs w:val="28"/>
              </w:rPr>
            </w:pPr>
          </w:p>
          <w:p w14:paraId="3CBCE380" w14:textId="77777777" w:rsidR="009C553A" w:rsidRDefault="009C553A" w:rsidP="00A470CA">
            <w:pPr>
              <w:rPr>
                <w:sz w:val="28"/>
                <w:szCs w:val="28"/>
              </w:rPr>
            </w:pPr>
            <w:r w:rsidRPr="009C553A">
              <w:rPr>
                <w:b/>
                <w:sz w:val="28"/>
                <w:szCs w:val="28"/>
              </w:rPr>
              <w:t>PGD:</w:t>
            </w:r>
            <w:r>
              <w:rPr>
                <w:sz w:val="28"/>
                <w:szCs w:val="28"/>
              </w:rPr>
              <w:t xml:space="preserve"> To check responsibilities for your PGD:</w:t>
            </w:r>
          </w:p>
          <w:p w14:paraId="6FFBD3EC" w14:textId="77777777" w:rsidR="006E2A5C" w:rsidRDefault="006E2A5C" w:rsidP="00A470CA">
            <w:pPr>
              <w:rPr>
                <w:sz w:val="28"/>
                <w:szCs w:val="28"/>
              </w:rPr>
            </w:pPr>
          </w:p>
          <w:p w14:paraId="39018585" w14:textId="77777777" w:rsidR="009C553A" w:rsidRDefault="009C553A" w:rsidP="00A470CA">
            <w:pPr>
              <w:pStyle w:val="ListParagraph"/>
              <w:numPr>
                <w:ilvl w:val="0"/>
                <w:numId w:val="9"/>
              </w:numPr>
              <w:rPr>
                <w:rFonts w:ascii="Trebuchet MS" w:eastAsia="Times New Roman" w:hAnsi="Trebuchet MS" w:cs="Times New Roman"/>
                <w:sz w:val="28"/>
                <w:szCs w:val="28"/>
                <w:lang w:eastAsia="en-US"/>
              </w:rPr>
            </w:pPr>
            <w:proofErr w:type="gramStart"/>
            <w:r w:rsidRPr="009C553A">
              <w:rPr>
                <w:sz w:val="28"/>
                <w:szCs w:val="28"/>
              </w:rPr>
              <w:t>go</w:t>
            </w:r>
            <w:proofErr w:type="gramEnd"/>
            <w:r w:rsidRPr="009C553A">
              <w:rPr>
                <w:sz w:val="28"/>
                <w:szCs w:val="28"/>
              </w:rPr>
              <w:t xml:space="preserve"> to</w:t>
            </w:r>
            <w:r w:rsidRPr="009C553A">
              <w:rPr>
                <w:rFonts w:ascii="Trebuchet MS" w:eastAsia="Times New Roman" w:hAnsi="Trebuchet MS" w:cs="Times New Roman"/>
                <w:sz w:val="28"/>
                <w:szCs w:val="28"/>
                <w:lang w:eastAsia="en-US"/>
              </w:rPr>
              <w:t xml:space="preserve"> Our School/ Staff/ </w:t>
            </w:r>
            <w:r>
              <w:rPr>
                <w:rFonts w:ascii="Trebuchet MS" w:eastAsia="Times New Roman" w:hAnsi="Trebuchet MS" w:cs="Times New Roman"/>
                <w:sz w:val="28"/>
                <w:szCs w:val="28"/>
                <w:lang w:eastAsia="en-US"/>
              </w:rPr>
              <w:t xml:space="preserve">Staff </w:t>
            </w:r>
            <w:r w:rsidRPr="009C553A">
              <w:rPr>
                <w:sz w:val="28"/>
                <w:szCs w:val="28"/>
              </w:rPr>
              <w:t>Timetables/</w:t>
            </w:r>
            <w:r w:rsidRPr="009C553A">
              <w:rPr>
                <w:rFonts w:ascii="Trebuchet MS" w:eastAsia="Times New Roman" w:hAnsi="Trebuchet MS" w:cs="Times New Roman"/>
                <w:sz w:val="28"/>
                <w:szCs w:val="28"/>
                <w:lang w:eastAsia="en-US"/>
              </w:rPr>
              <w:t>PGD Rosters</w:t>
            </w:r>
            <w:r w:rsidRPr="009C553A">
              <w:rPr>
                <w:sz w:val="28"/>
                <w:szCs w:val="28"/>
              </w:rPr>
              <w:t xml:space="preserve"> and click the relevant semester and week</w:t>
            </w:r>
            <w:r w:rsidRPr="009C553A">
              <w:rPr>
                <w:rFonts w:ascii="Trebuchet MS" w:eastAsia="Times New Roman" w:hAnsi="Trebuchet MS" w:cs="Times New Roman"/>
                <w:sz w:val="28"/>
                <w:szCs w:val="28"/>
                <w:lang w:eastAsia="en-US"/>
              </w:rPr>
              <w:t>.</w:t>
            </w:r>
          </w:p>
          <w:p w14:paraId="3FCF1388" w14:textId="77777777" w:rsidR="009C553A" w:rsidRDefault="009C553A" w:rsidP="00A470CA">
            <w:pPr>
              <w:pStyle w:val="ListParagraph"/>
              <w:numPr>
                <w:ilvl w:val="0"/>
                <w:numId w:val="9"/>
              </w:numPr>
              <w:rPr>
                <w:rFonts w:ascii="Trebuchet MS" w:eastAsia="Times New Roman" w:hAnsi="Trebuchet MS" w:cs="Times New Roman"/>
                <w:sz w:val="28"/>
                <w:szCs w:val="28"/>
                <w:lang w:eastAsia="en-US"/>
              </w:rPr>
            </w:pPr>
            <w:r>
              <w:rPr>
                <w:rFonts w:ascii="Trebuchet MS" w:eastAsia="Times New Roman" w:hAnsi="Trebuchet MS" w:cs="Times New Roman"/>
                <w:sz w:val="28"/>
                <w:szCs w:val="28"/>
                <w:lang w:eastAsia="en-US"/>
              </w:rPr>
              <w:t>Click on the ‘Show Map’ button.</w:t>
            </w:r>
          </w:p>
          <w:p w14:paraId="48730B4F" w14:textId="77777777" w:rsidR="009C553A" w:rsidRPr="009C553A" w:rsidRDefault="009C553A" w:rsidP="00A470CA">
            <w:pPr>
              <w:pStyle w:val="ListParagraph"/>
              <w:numPr>
                <w:ilvl w:val="0"/>
                <w:numId w:val="9"/>
              </w:numPr>
              <w:rPr>
                <w:rFonts w:ascii="Trebuchet MS" w:eastAsia="Times New Roman" w:hAnsi="Trebuchet MS" w:cs="Times New Roman"/>
                <w:sz w:val="28"/>
                <w:szCs w:val="28"/>
                <w:lang w:eastAsia="en-US"/>
              </w:rPr>
            </w:pPr>
            <w:r>
              <w:rPr>
                <w:rFonts w:ascii="Trebuchet MS" w:eastAsia="Times New Roman" w:hAnsi="Trebuchet MS" w:cs="Times New Roman"/>
                <w:sz w:val="28"/>
                <w:szCs w:val="28"/>
                <w:lang w:eastAsia="en-US"/>
              </w:rPr>
              <w:t>Hover the mouse over your duty area to view the instructions under ‘Area Details’.</w:t>
            </w:r>
          </w:p>
          <w:p w14:paraId="30DCCCAD" w14:textId="77777777" w:rsidR="009C553A" w:rsidRDefault="009C553A" w:rsidP="00A470CA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2B73CC" w14:textId="77777777" w:rsidR="009C553A" w:rsidRPr="00C74D31" w:rsidRDefault="009C553A" w:rsidP="00A470CA">
            <w:pPr>
              <w:rPr>
                <w:b/>
                <w:bCs/>
                <w:iCs/>
                <w:caps/>
                <w:sz w:val="36"/>
                <w:szCs w:val="36"/>
              </w:rPr>
            </w:pPr>
            <w:r>
              <w:rPr>
                <w:b/>
                <w:bCs/>
                <w:sz w:val="24"/>
              </w:rPr>
              <w:t xml:space="preserve">Absent Teacher Code: </w:t>
            </w:r>
            <w:r w:rsidRPr="00AB4C93">
              <w:rPr>
                <w:b/>
                <w:bCs/>
                <w:iCs/>
                <w:caps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4C93">
              <w:rPr>
                <w:b/>
                <w:bCs/>
                <w:iCs/>
                <w:caps/>
                <w:sz w:val="32"/>
                <w:szCs w:val="32"/>
              </w:rPr>
              <w:instrText xml:space="preserve"> FORMTEXT </w:instrText>
            </w:r>
            <w:r w:rsidRPr="00AB4C93">
              <w:rPr>
                <w:b/>
                <w:bCs/>
                <w:iCs/>
                <w:caps/>
                <w:sz w:val="32"/>
                <w:szCs w:val="32"/>
              </w:rPr>
            </w:r>
            <w:r w:rsidRPr="00AB4C93">
              <w:rPr>
                <w:b/>
                <w:bCs/>
                <w:iCs/>
                <w:caps/>
                <w:sz w:val="32"/>
                <w:szCs w:val="32"/>
              </w:rPr>
              <w:fldChar w:fldCharType="separate"/>
            </w:r>
            <w:r w:rsidRPr="00AB4C93">
              <w:rPr>
                <w:b/>
                <w:bCs/>
                <w:iCs/>
                <w:caps/>
                <w:noProof/>
                <w:sz w:val="32"/>
                <w:szCs w:val="32"/>
              </w:rPr>
              <w:t> </w:t>
            </w:r>
            <w:r w:rsidRPr="00AB4C93">
              <w:rPr>
                <w:b/>
                <w:bCs/>
                <w:iCs/>
                <w:caps/>
                <w:noProof/>
                <w:sz w:val="32"/>
                <w:szCs w:val="32"/>
              </w:rPr>
              <w:t> </w:t>
            </w:r>
            <w:r w:rsidRPr="00AB4C93">
              <w:rPr>
                <w:b/>
                <w:bCs/>
                <w:iCs/>
                <w:caps/>
                <w:noProof/>
                <w:sz w:val="32"/>
                <w:szCs w:val="32"/>
              </w:rPr>
              <w:t> </w:t>
            </w:r>
            <w:r w:rsidRPr="00AB4C93">
              <w:rPr>
                <w:b/>
                <w:bCs/>
                <w:iCs/>
                <w:caps/>
                <w:noProof/>
                <w:sz w:val="32"/>
                <w:szCs w:val="32"/>
              </w:rPr>
              <w:t> </w:t>
            </w:r>
            <w:r w:rsidRPr="00AB4C93">
              <w:rPr>
                <w:b/>
                <w:bCs/>
                <w:iCs/>
                <w:caps/>
                <w:noProof/>
                <w:sz w:val="32"/>
                <w:szCs w:val="32"/>
              </w:rPr>
              <w:t> </w:t>
            </w:r>
            <w:r w:rsidRPr="00AB4C93">
              <w:rPr>
                <w:b/>
                <w:bCs/>
                <w:iCs/>
                <w:caps/>
                <w:sz w:val="32"/>
                <w:szCs w:val="32"/>
              </w:rPr>
              <w:fldChar w:fldCharType="end"/>
            </w:r>
          </w:p>
        </w:tc>
      </w:tr>
      <w:tr w:rsidR="009C553A" w14:paraId="7C70E834" w14:textId="77777777" w:rsidTr="29A5EF57">
        <w:trPr>
          <w:cantSplit/>
          <w:trHeight w:val="698"/>
        </w:trPr>
        <w:tc>
          <w:tcPr>
            <w:tcW w:w="0" w:type="auto"/>
            <w:vMerge/>
            <w:vAlign w:val="center"/>
          </w:tcPr>
          <w:p w14:paraId="36AF6883" w14:textId="77777777" w:rsidR="009C553A" w:rsidRDefault="009C553A" w:rsidP="00A470CA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E5F0237" w14:textId="77777777" w:rsidR="009C553A" w:rsidRDefault="009C553A" w:rsidP="00A470C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Type in day and week</w:t>
            </w:r>
          </w:p>
          <w:p w14:paraId="75BC9C91" w14:textId="77777777" w:rsidR="009C553A" w:rsidRDefault="009C553A" w:rsidP="00A470C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Day: </w:t>
            </w:r>
            <w:r w:rsidRPr="00AB4C93">
              <w:rPr>
                <w:b/>
                <w:bCs/>
                <w:iCs/>
                <w:caps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4C93">
              <w:rPr>
                <w:b/>
                <w:bCs/>
                <w:iCs/>
                <w:caps/>
                <w:sz w:val="32"/>
                <w:szCs w:val="32"/>
              </w:rPr>
              <w:instrText xml:space="preserve"> FORMTEXT </w:instrText>
            </w:r>
            <w:r w:rsidRPr="00AB4C93">
              <w:rPr>
                <w:b/>
                <w:bCs/>
                <w:iCs/>
                <w:caps/>
                <w:sz w:val="32"/>
                <w:szCs w:val="32"/>
              </w:rPr>
            </w:r>
            <w:r w:rsidRPr="00AB4C93">
              <w:rPr>
                <w:b/>
                <w:bCs/>
                <w:iCs/>
                <w:caps/>
                <w:sz w:val="32"/>
                <w:szCs w:val="32"/>
              </w:rPr>
              <w:fldChar w:fldCharType="separate"/>
            </w:r>
            <w:r w:rsidRPr="00AB4C93">
              <w:rPr>
                <w:b/>
                <w:bCs/>
                <w:iCs/>
                <w:caps/>
                <w:noProof/>
                <w:sz w:val="32"/>
                <w:szCs w:val="32"/>
              </w:rPr>
              <w:t> </w:t>
            </w:r>
            <w:r w:rsidRPr="00AB4C93">
              <w:rPr>
                <w:b/>
                <w:bCs/>
                <w:iCs/>
                <w:caps/>
                <w:noProof/>
                <w:sz w:val="32"/>
                <w:szCs w:val="32"/>
              </w:rPr>
              <w:t> </w:t>
            </w:r>
            <w:r w:rsidRPr="00AB4C93">
              <w:rPr>
                <w:b/>
                <w:bCs/>
                <w:iCs/>
                <w:caps/>
                <w:noProof/>
                <w:sz w:val="32"/>
                <w:szCs w:val="32"/>
              </w:rPr>
              <w:t> </w:t>
            </w:r>
            <w:r w:rsidRPr="00AB4C93">
              <w:rPr>
                <w:b/>
                <w:bCs/>
                <w:iCs/>
                <w:caps/>
                <w:noProof/>
                <w:sz w:val="32"/>
                <w:szCs w:val="32"/>
              </w:rPr>
              <w:t> </w:t>
            </w:r>
            <w:r w:rsidRPr="00AB4C93">
              <w:rPr>
                <w:b/>
                <w:bCs/>
                <w:iCs/>
                <w:caps/>
                <w:noProof/>
                <w:sz w:val="32"/>
                <w:szCs w:val="32"/>
              </w:rPr>
              <w:t> </w:t>
            </w:r>
            <w:r w:rsidRPr="00AB4C93">
              <w:rPr>
                <w:b/>
                <w:bCs/>
                <w:iCs/>
                <w:caps/>
                <w:sz w:val="32"/>
                <w:szCs w:val="32"/>
              </w:rPr>
              <w:fldChar w:fldCharType="end"/>
            </w:r>
          </w:p>
        </w:tc>
      </w:tr>
      <w:tr w:rsidR="009C553A" w14:paraId="4A0AE855" w14:textId="77777777" w:rsidTr="29A5EF57">
        <w:trPr>
          <w:cantSplit/>
          <w:trHeight w:val="469"/>
        </w:trPr>
        <w:tc>
          <w:tcPr>
            <w:tcW w:w="0" w:type="auto"/>
            <w:vMerge/>
            <w:vAlign w:val="center"/>
          </w:tcPr>
          <w:p w14:paraId="54C529ED" w14:textId="77777777" w:rsidR="009C553A" w:rsidRDefault="009C553A" w:rsidP="00A470CA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1439AB" w14:textId="77777777" w:rsidR="009C553A" w:rsidRDefault="009C553A" w:rsidP="00A470C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Class: </w:t>
            </w:r>
            <w:r>
              <w:rPr>
                <w:b/>
                <w:bCs/>
                <w:iCs/>
                <w:caps/>
                <w:sz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Cs/>
                <w:caps/>
                <w:sz w:val="36"/>
              </w:rPr>
              <w:instrText xml:space="preserve"> FORMTEXT </w:instrText>
            </w:r>
            <w:r>
              <w:rPr>
                <w:b/>
                <w:bCs/>
                <w:iCs/>
                <w:caps/>
                <w:sz w:val="36"/>
              </w:rPr>
            </w:r>
            <w:r>
              <w:rPr>
                <w:b/>
                <w:bCs/>
                <w:iCs/>
                <w:caps/>
                <w:sz w:val="36"/>
              </w:rPr>
              <w:fldChar w:fldCharType="separate"/>
            </w:r>
            <w:r>
              <w:rPr>
                <w:b/>
                <w:bCs/>
                <w:iCs/>
                <w:caps/>
                <w:noProof/>
                <w:sz w:val="36"/>
              </w:rPr>
              <w:t> </w:t>
            </w:r>
            <w:r>
              <w:rPr>
                <w:b/>
                <w:bCs/>
                <w:iCs/>
                <w:caps/>
                <w:noProof/>
                <w:sz w:val="36"/>
              </w:rPr>
              <w:t> </w:t>
            </w:r>
            <w:r>
              <w:rPr>
                <w:b/>
                <w:bCs/>
                <w:iCs/>
                <w:caps/>
                <w:noProof/>
                <w:sz w:val="36"/>
              </w:rPr>
              <w:t> </w:t>
            </w:r>
            <w:r>
              <w:rPr>
                <w:b/>
                <w:bCs/>
                <w:iCs/>
                <w:caps/>
                <w:noProof/>
                <w:sz w:val="36"/>
              </w:rPr>
              <w:t> </w:t>
            </w:r>
            <w:r>
              <w:rPr>
                <w:b/>
                <w:bCs/>
                <w:iCs/>
                <w:caps/>
                <w:noProof/>
                <w:sz w:val="36"/>
              </w:rPr>
              <w:t> </w:t>
            </w:r>
            <w:r>
              <w:rPr>
                <w:b/>
                <w:bCs/>
                <w:iCs/>
                <w:caps/>
                <w:sz w:val="36"/>
              </w:rPr>
              <w:fldChar w:fldCharType="end"/>
            </w:r>
          </w:p>
        </w:tc>
      </w:tr>
      <w:tr w:rsidR="009C553A" w14:paraId="47DE0624" w14:textId="77777777" w:rsidTr="29A5EF57">
        <w:trPr>
          <w:cantSplit/>
          <w:trHeight w:val="810"/>
        </w:trPr>
        <w:tc>
          <w:tcPr>
            <w:tcW w:w="0" w:type="auto"/>
            <w:vMerge/>
            <w:vAlign w:val="center"/>
          </w:tcPr>
          <w:p w14:paraId="1C0157D6" w14:textId="77777777" w:rsidR="009C553A" w:rsidRDefault="009C553A" w:rsidP="00A470CA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39504C" w14:textId="081DD5A4" w:rsidR="009C553A" w:rsidRPr="00AB4C93" w:rsidRDefault="29A5EF57" w:rsidP="29A5EF57">
            <w:pPr>
              <w:rPr>
                <w:b/>
                <w:bCs/>
                <w:sz w:val="20"/>
                <w:szCs w:val="20"/>
              </w:rPr>
            </w:pPr>
            <w:r w:rsidRPr="29A5EF57">
              <w:rPr>
                <w:b/>
                <w:bCs/>
                <w:sz w:val="20"/>
                <w:szCs w:val="20"/>
              </w:rPr>
              <w:t>Type in lesson number or form</w:t>
            </w:r>
          </w:p>
          <w:p w14:paraId="3D4142C1" w14:textId="77777777" w:rsidR="009C553A" w:rsidRPr="00A16022" w:rsidRDefault="009C553A" w:rsidP="00A470CA">
            <w:pPr>
              <w:spacing w:after="10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Lesson: </w:t>
            </w:r>
            <w:r w:rsidRPr="00AB4C93">
              <w:rPr>
                <w:b/>
                <w:bCs/>
                <w:iCs/>
                <w:caps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4C93">
              <w:rPr>
                <w:b/>
                <w:bCs/>
                <w:iCs/>
                <w:caps/>
                <w:sz w:val="32"/>
                <w:szCs w:val="32"/>
              </w:rPr>
              <w:instrText xml:space="preserve"> FORMTEXT </w:instrText>
            </w:r>
            <w:r w:rsidRPr="00AB4C93">
              <w:rPr>
                <w:b/>
                <w:bCs/>
                <w:iCs/>
                <w:caps/>
                <w:sz w:val="32"/>
                <w:szCs w:val="32"/>
              </w:rPr>
            </w:r>
            <w:r w:rsidRPr="00AB4C93">
              <w:rPr>
                <w:b/>
                <w:bCs/>
                <w:iCs/>
                <w:caps/>
                <w:sz w:val="32"/>
                <w:szCs w:val="32"/>
              </w:rPr>
              <w:fldChar w:fldCharType="separate"/>
            </w:r>
            <w:r w:rsidRPr="00AB4C93">
              <w:rPr>
                <w:b/>
                <w:bCs/>
                <w:iCs/>
                <w:caps/>
                <w:noProof/>
                <w:sz w:val="32"/>
                <w:szCs w:val="32"/>
              </w:rPr>
              <w:t> </w:t>
            </w:r>
            <w:r w:rsidRPr="00AB4C93">
              <w:rPr>
                <w:b/>
                <w:bCs/>
                <w:iCs/>
                <w:caps/>
                <w:noProof/>
                <w:sz w:val="32"/>
                <w:szCs w:val="32"/>
              </w:rPr>
              <w:t> </w:t>
            </w:r>
            <w:r w:rsidRPr="00AB4C93">
              <w:rPr>
                <w:b/>
                <w:bCs/>
                <w:iCs/>
                <w:caps/>
                <w:noProof/>
                <w:sz w:val="32"/>
                <w:szCs w:val="32"/>
              </w:rPr>
              <w:t> </w:t>
            </w:r>
            <w:r w:rsidRPr="00AB4C93">
              <w:rPr>
                <w:b/>
                <w:bCs/>
                <w:iCs/>
                <w:caps/>
                <w:noProof/>
                <w:sz w:val="32"/>
                <w:szCs w:val="32"/>
              </w:rPr>
              <w:t> </w:t>
            </w:r>
            <w:r w:rsidRPr="00AB4C93">
              <w:rPr>
                <w:b/>
                <w:bCs/>
                <w:iCs/>
                <w:caps/>
                <w:noProof/>
                <w:sz w:val="32"/>
                <w:szCs w:val="32"/>
              </w:rPr>
              <w:t> </w:t>
            </w:r>
            <w:r w:rsidRPr="00AB4C93">
              <w:rPr>
                <w:b/>
                <w:bCs/>
                <w:iCs/>
                <w:caps/>
                <w:sz w:val="32"/>
                <w:szCs w:val="32"/>
              </w:rPr>
              <w:fldChar w:fldCharType="end"/>
            </w:r>
          </w:p>
          <w:p w14:paraId="5D99FED6" w14:textId="77777777" w:rsidR="009C553A" w:rsidRDefault="009C553A" w:rsidP="00A470CA">
            <w:pPr>
              <w:rPr>
                <w:b/>
                <w:bCs/>
                <w:sz w:val="24"/>
              </w:rPr>
            </w:pPr>
            <w:r w:rsidRPr="00A16022">
              <w:rPr>
                <w:b/>
                <w:bCs/>
                <w:sz w:val="24"/>
              </w:rPr>
              <w:t>Room: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b/>
                <w:bCs/>
                <w:iCs/>
                <w:caps/>
                <w:sz w:val="3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Cs/>
                <w:caps/>
                <w:sz w:val="36"/>
              </w:rPr>
              <w:instrText xml:space="preserve"> FORMTEXT </w:instrText>
            </w:r>
            <w:r>
              <w:rPr>
                <w:b/>
                <w:bCs/>
                <w:iCs/>
                <w:caps/>
                <w:sz w:val="36"/>
              </w:rPr>
            </w:r>
            <w:r>
              <w:rPr>
                <w:b/>
                <w:bCs/>
                <w:iCs/>
                <w:caps/>
                <w:sz w:val="36"/>
              </w:rPr>
              <w:fldChar w:fldCharType="separate"/>
            </w:r>
            <w:r>
              <w:rPr>
                <w:b/>
                <w:bCs/>
                <w:iCs/>
                <w:caps/>
                <w:sz w:val="36"/>
              </w:rPr>
              <w:t> </w:t>
            </w:r>
            <w:r>
              <w:rPr>
                <w:b/>
                <w:bCs/>
                <w:iCs/>
                <w:caps/>
                <w:sz w:val="36"/>
              </w:rPr>
              <w:t> </w:t>
            </w:r>
            <w:r>
              <w:rPr>
                <w:b/>
                <w:bCs/>
                <w:iCs/>
                <w:caps/>
                <w:sz w:val="36"/>
              </w:rPr>
              <w:t> </w:t>
            </w:r>
            <w:r>
              <w:rPr>
                <w:b/>
                <w:bCs/>
                <w:iCs/>
                <w:caps/>
                <w:sz w:val="36"/>
              </w:rPr>
              <w:t> </w:t>
            </w:r>
            <w:r>
              <w:rPr>
                <w:b/>
                <w:bCs/>
                <w:iCs/>
                <w:caps/>
                <w:sz w:val="36"/>
              </w:rPr>
              <w:t> </w:t>
            </w:r>
            <w:r>
              <w:rPr>
                <w:b/>
                <w:bCs/>
                <w:iCs/>
                <w:caps/>
                <w:sz w:val="36"/>
              </w:rPr>
              <w:fldChar w:fldCharType="end"/>
            </w:r>
          </w:p>
        </w:tc>
      </w:tr>
      <w:tr w:rsidR="009C553A" w14:paraId="693E3485" w14:textId="77777777" w:rsidTr="29A5EF57">
        <w:trPr>
          <w:cantSplit/>
          <w:trHeight w:val="1141"/>
        </w:trPr>
        <w:tc>
          <w:tcPr>
            <w:tcW w:w="0" w:type="auto"/>
            <w:vMerge/>
            <w:vAlign w:val="center"/>
          </w:tcPr>
          <w:p w14:paraId="3691E7B2" w14:textId="77777777" w:rsidR="009C553A" w:rsidRDefault="009C553A" w:rsidP="00A470CA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41011" w14:textId="77777777" w:rsidR="009C553A" w:rsidRPr="00A16022" w:rsidRDefault="009C553A" w:rsidP="00A470CA">
            <w:pPr>
              <w:rPr>
                <w:sz w:val="20"/>
                <w:szCs w:val="20"/>
              </w:rPr>
            </w:pPr>
            <w:r w:rsidRPr="00A16022">
              <w:rPr>
                <w:sz w:val="20"/>
                <w:szCs w:val="20"/>
              </w:rPr>
              <w:t xml:space="preserve">PGD must </w:t>
            </w:r>
            <w:r>
              <w:rPr>
                <w:sz w:val="20"/>
                <w:szCs w:val="20"/>
              </w:rPr>
              <w:t>be on its own</w:t>
            </w:r>
            <w:r w:rsidRPr="00A16022">
              <w:rPr>
                <w:sz w:val="20"/>
                <w:szCs w:val="20"/>
              </w:rPr>
              <w:t xml:space="preserve"> slip.</w:t>
            </w:r>
          </w:p>
          <w:p w14:paraId="47620C4C" w14:textId="5162A90F" w:rsidR="009C553A" w:rsidRDefault="009C553A" w:rsidP="29A5EF57">
            <w:pPr>
              <w:spacing w:after="100"/>
              <w:rPr>
                <w:sz w:val="28"/>
                <w:szCs w:val="28"/>
              </w:rPr>
            </w:pPr>
            <w:r w:rsidRPr="29A5EF57">
              <w:rPr>
                <w:b/>
                <w:bCs/>
                <w:sz w:val="24"/>
              </w:rPr>
              <w:t xml:space="preserve">PGD Area: </w:t>
            </w:r>
            <w:r w:rsidRPr="7F16614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Cs/>
                <w:caps/>
                <w:sz w:val="36"/>
              </w:rPr>
              <w:instrText xml:space="preserve"> FORMTEXT </w:instrText>
            </w:r>
            <w:r w:rsidRPr="7F166140">
              <w:rPr>
                <w:b/>
                <w:bCs/>
                <w:iCs/>
                <w:caps/>
                <w:sz w:val="36"/>
              </w:rPr>
            </w:r>
            <w:r w:rsidRPr="7F166140">
              <w:rPr>
                <w:b/>
                <w:bCs/>
                <w:iCs/>
                <w:caps/>
                <w:sz w:val="36"/>
              </w:rPr>
              <w:fldChar w:fldCharType="separate"/>
            </w:r>
            <w:r w:rsidRPr="7F166140">
              <w:rPr>
                <w:b/>
                <w:bCs/>
                <w:caps/>
                <w:sz w:val="36"/>
                <w:szCs w:val="36"/>
              </w:rPr>
              <w:t> </w:t>
            </w:r>
            <w:r w:rsidRPr="7F166140">
              <w:rPr>
                <w:b/>
                <w:bCs/>
                <w:caps/>
                <w:sz w:val="36"/>
                <w:szCs w:val="36"/>
              </w:rPr>
              <w:t> </w:t>
            </w:r>
            <w:r w:rsidRPr="7F166140">
              <w:rPr>
                <w:b/>
                <w:bCs/>
                <w:caps/>
                <w:sz w:val="36"/>
                <w:szCs w:val="36"/>
              </w:rPr>
              <w:t> </w:t>
            </w:r>
            <w:r w:rsidRPr="7F166140">
              <w:rPr>
                <w:b/>
                <w:bCs/>
                <w:caps/>
                <w:sz w:val="36"/>
                <w:szCs w:val="36"/>
              </w:rPr>
              <w:t> </w:t>
            </w:r>
            <w:r w:rsidRPr="7F166140">
              <w:rPr>
                <w:b/>
                <w:bCs/>
                <w:caps/>
                <w:sz w:val="36"/>
                <w:szCs w:val="36"/>
              </w:rPr>
              <w:t> </w:t>
            </w:r>
            <w:r w:rsidRPr="7F166140">
              <w:fldChar w:fldCharType="end"/>
            </w:r>
            <w:r w:rsidRPr="7F166140">
              <w:rPr>
                <w:sz w:val="28"/>
                <w:szCs w:val="28"/>
              </w:rPr>
              <w:t xml:space="preserve"> </w:t>
            </w:r>
          </w:p>
          <w:p w14:paraId="23C53EBD" w14:textId="5162A90F" w:rsidR="009C553A" w:rsidRDefault="009C553A" w:rsidP="29A5EF57">
            <w:pPr>
              <w:spacing w:after="100"/>
              <w:rPr>
                <w:sz w:val="28"/>
                <w:szCs w:val="28"/>
              </w:rPr>
            </w:pPr>
            <w:r w:rsidRPr="29A5EF57">
              <w:rPr>
                <w:b/>
                <w:bCs/>
                <w:sz w:val="24"/>
              </w:rPr>
              <w:t>PGD Time:</w:t>
            </w:r>
            <w:r w:rsidRPr="7F166140">
              <w:rPr>
                <w:sz w:val="28"/>
                <w:szCs w:val="28"/>
              </w:rPr>
              <w:t xml:space="preserve"> </w:t>
            </w:r>
            <w:r w:rsidRPr="7F16614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Cs/>
                <w:sz w:val="36"/>
              </w:rPr>
              <w:instrText xml:space="preserve"> FORMTEXT </w:instrText>
            </w:r>
            <w:r w:rsidRPr="7F166140">
              <w:rPr>
                <w:b/>
                <w:bCs/>
                <w:iCs/>
                <w:sz w:val="36"/>
              </w:rPr>
            </w:r>
            <w:r w:rsidRPr="7F166140">
              <w:rPr>
                <w:b/>
                <w:bCs/>
                <w:iCs/>
                <w:sz w:val="36"/>
              </w:rPr>
              <w:fldChar w:fldCharType="separate"/>
            </w:r>
            <w:r w:rsidRPr="7F166140">
              <w:rPr>
                <w:b/>
                <w:bCs/>
                <w:noProof/>
                <w:sz w:val="36"/>
                <w:szCs w:val="36"/>
              </w:rPr>
              <w:t> </w:t>
            </w:r>
            <w:r w:rsidRPr="7F166140">
              <w:rPr>
                <w:b/>
                <w:bCs/>
                <w:noProof/>
                <w:sz w:val="36"/>
                <w:szCs w:val="36"/>
              </w:rPr>
              <w:t> </w:t>
            </w:r>
            <w:r w:rsidRPr="7F166140">
              <w:rPr>
                <w:b/>
                <w:bCs/>
                <w:noProof/>
                <w:sz w:val="36"/>
                <w:szCs w:val="36"/>
              </w:rPr>
              <w:t> </w:t>
            </w:r>
            <w:r w:rsidRPr="7F166140">
              <w:rPr>
                <w:b/>
                <w:bCs/>
                <w:noProof/>
                <w:sz w:val="36"/>
                <w:szCs w:val="36"/>
              </w:rPr>
              <w:t> </w:t>
            </w:r>
            <w:r w:rsidRPr="7F166140">
              <w:rPr>
                <w:b/>
                <w:bCs/>
                <w:noProof/>
                <w:sz w:val="36"/>
                <w:szCs w:val="36"/>
              </w:rPr>
              <w:t> </w:t>
            </w:r>
            <w:r w:rsidRPr="7F166140">
              <w:fldChar w:fldCharType="end"/>
            </w:r>
          </w:p>
        </w:tc>
      </w:tr>
    </w:tbl>
    <w:p w14:paraId="526770CE" w14:textId="77777777" w:rsidR="009C553A" w:rsidRDefault="009C553A" w:rsidP="009C553A"/>
    <w:sectPr w:rsidR="009C553A" w:rsidSect="004D6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3931"/>
    <w:multiLevelType w:val="hybridMultilevel"/>
    <w:tmpl w:val="B214415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C62959"/>
    <w:multiLevelType w:val="hybridMultilevel"/>
    <w:tmpl w:val="EBC69358"/>
    <w:lvl w:ilvl="0" w:tplc="3EE8CA76">
      <w:start w:val="1"/>
      <w:numFmt w:val="decimal"/>
      <w:lvlText w:val="%1."/>
      <w:lvlJc w:val="left"/>
      <w:pPr>
        <w:ind w:left="720" w:hanging="360"/>
      </w:pPr>
    </w:lvl>
    <w:lvl w:ilvl="1" w:tplc="9146BAF4">
      <w:start w:val="1"/>
      <w:numFmt w:val="lowerLetter"/>
      <w:lvlText w:val="%2."/>
      <w:lvlJc w:val="left"/>
      <w:pPr>
        <w:ind w:left="1440" w:hanging="360"/>
      </w:pPr>
    </w:lvl>
    <w:lvl w:ilvl="2" w:tplc="9CCE23AA">
      <w:start w:val="1"/>
      <w:numFmt w:val="lowerRoman"/>
      <w:lvlText w:val="%3."/>
      <w:lvlJc w:val="right"/>
      <w:pPr>
        <w:ind w:left="2160" w:hanging="180"/>
      </w:pPr>
    </w:lvl>
    <w:lvl w:ilvl="3" w:tplc="8ECEF2C4">
      <w:start w:val="1"/>
      <w:numFmt w:val="decimal"/>
      <w:lvlText w:val="%4."/>
      <w:lvlJc w:val="left"/>
      <w:pPr>
        <w:ind w:left="2880" w:hanging="360"/>
      </w:pPr>
    </w:lvl>
    <w:lvl w:ilvl="4" w:tplc="04405068">
      <w:start w:val="1"/>
      <w:numFmt w:val="lowerLetter"/>
      <w:lvlText w:val="%5."/>
      <w:lvlJc w:val="left"/>
      <w:pPr>
        <w:ind w:left="3600" w:hanging="360"/>
      </w:pPr>
    </w:lvl>
    <w:lvl w:ilvl="5" w:tplc="032C1D8C">
      <w:start w:val="1"/>
      <w:numFmt w:val="lowerRoman"/>
      <w:lvlText w:val="%6."/>
      <w:lvlJc w:val="right"/>
      <w:pPr>
        <w:ind w:left="4320" w:hanging="180"/>
      </w:pPr>
    </w:lvl>
    <w:lvl w:ilvl="6" w:tplc="08C252E0">
      <w:start w:val="1"/>
      <w:numFmt w:val="decimal"/>
      <w:lvlText w:val="%7."/>
      <w:lvlJc w:val="left"/>
      <w:pPr>
        <w:ind w:left="5040" w:hanging="360"/>
      </w:pPr>
    </w:lvl>
    <w:lvl w:ilvl="7" w:tplc="DDFEEC2A">
      <w:start w:val="1"/>
      <w:numFmt w:val="lowerLetter"/>
      <w:lvlText w:val="%8."/>
      <w:lvlJc w:val="left"/>
      <w:pPr>
        <w:ind w:left="5760" w:hanging="360"/>
      </w:pPr>
    </w:lvl>
    <w:lvl w:ilvl="8" w:tplc="ABD0DA5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C5FD6"/>
    <w:multiLevelType w:val="hybridMultilevel"/>
    <w:tmpl w:val="C630BC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B1D20"/>
    <w:multiLevelType w:val="hybridMultilevel"/>
    <w:tmpl w:val="2F1CB402"/>
    <w:lvl w:ilvl="0" w:tplc="357C658E">
      <w:start w:val="1"/>
      <w:numFmt w:val="decimal"/>
      <w:lvlText w:val="%1."/>
      <w:lvlJc w:val="left"/>
      <w:pPr>
        <w:ind w:left="720" w:hanging="360"/>
      </w:pPr>
    </w:lvl>
    <w:lvl w:ilvl="1" w:tplc="4DD09D94">
      <w:start w:val="1"/>
      <w:numFmt w:val="lowerLetter"/>
      <w:lvlText w:val="%2."/>
      <w:lvlJc w:val="left"/>
      <w:pPr>
        <w:ind w:left="1440" w:hanging="360"/>
      </w:pPr>
    </w:lvl>
    <w:lvl w:ilvl="2" w:tplc="9C3664F4">
      <w:start w:val="1"/>
      <w:numFmt w:val="lowerRoman"/>
      <w:lvlText w:val="%3."/>
      <w:lvlJc w:val="right"/>
      <w:pPr>
        <w:ind w:left="2160" w:hanging="180"/>
      </w:pPr>
    </w:lvl>
    <w:lvl w:ilvl="3" w:tplc="7E0051E2">
      <w:start w:val="1"/>
      <w:numFmt w:val="decimal"/>
      <w:lvlText w:val="%4."/>
      <w:lvlJc w:val="left"/>
      <w:pPr>
        <w:ind w:left="2880" w:hanging="360"/>
      </w:pPr>
    </w:lvl>
    <w:lvl w:ilvl="4" w:tplc="E3FA9418">
      <w:start w:val="1"/>
      <w:numFmt w:val="lowerLetter"/>
      <w:lvlText w:val="%5."/>
      <w:lvlJc w:val="left"/>
      <w:pPr>
        <w:ind w:left="3600" w:hanging="360"/>
      </w:pPr>
    </w:lvl>
    <w:lvl w:ilvl="5" w:tplc="027EF904">
      <w:start w:val="1"/>
      <w:numFmt w:val="lowerRoman"/>
      <w:lvlText w:val="%6."/>
      <w:lvlJc w:val="right"/>
      <w:pPr>
        <w:ind w:left="4320" w:hanging="180"/>
      </w:pPr>
    </w:lvl>
    <w:lvl w:ilvl="6" w:tplc="99583BD0">
      <w:start w:val="1"/>
      <w:numFmt w:val="decimal"/>
      <w:lvlText w:val="%7."/>
      <w:lvlJc w:val="left"/>
      <w:pPr>
        <w:ind w:left="5040" w:hanging="360"/>
      </w:pPr>
    </w:lvl>
    <w:lvl w:ilvl="7" w:tplc="F5124748">
      <w:start w:val="1"/>
      <w:numFmt w:val="lowerLetter"/>
      <w:lvlText w:val="%8."/>
      <w:lvlJc w:val="left"/>
      <w:pPr>
        <w:ind w:left="5760" w:hanging="360"/>
      </w:pPr>
    </w:lvl>
    <w:lvl w:ilvl="8" w:tplc="04462B6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D5C82"/>
    <w:multiLevelType w:val="hybridMultilevel"/>
    <w:tmpl w:val="50368ACE"/>
    <w:lvl w:ilvl="0" w:tplc="6B7CC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63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AE2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64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E5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4F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C45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AC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84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02625C"/>
    <w:multiLevelType w:val="hybridMultilevel"/>
    <w:tmpl w:val="522E4776"/>
    <w:lvl w:ilvl="0" w:tplc="C5D04752">
      <w:start w:val="1"/>
      <w:numFmt w:val="decimal"/>
      <w:lvlText w:val="%1."/>
      <w:lvlJc w:val="left"/>
      <w:pPr>
        <w:ind w:left="720" w:hanging="360"/>
      </w:pPr>
    </w:lvl>
    <w:lvl w:ilvl="1" w:tplc="9D66C16C">
      <w:start w:val="1"/>
      <w:numFmt w:val="lowerLetter"/>
      <w:lvlText w:val="%2."/>
      <w:lvlJc w:val="left"/>
      <w:pPr>
        <w:ind w:left="1440" w:hanging="360"/>
      </w:pPr>
    </w:lvl>
    <w:lvl w:ilvl="2" w:tplc="D5CCB46A">
      <w:start w:val="1"/>
      <w:numFmt w:val="lowerRoman"/>
      <w:lvlText w:val="%3."/>
      <w:lvlJc w:val="right"/>
      <w:pPr>
        <w:ind w:left="2160" w:hanging="180"/>
      </w:pPr>
    </w:lvl>
    <w:lvl w:ilvl="3" w:tplc="E9CCF33A">
      <w:start w:val="1"/>
      <w:numFmt w:val="decimal"/>
      <w:lvlText w:val="%4."/>
      <w:lvlJc w:val="left"/>
      <w:pPr>
        <w:ind w:left="2880" w:hanging="360"/>
      </w:pPr>
    </w:lvl>
    <w:lvl w:ilvl="4" w:tplc="A7F4D390">
      <w:start w:val="1"/>
      <w:numFmt w:val="lowerLetter"/>
      <w:lvlText w:val="%5."/>
      <w:lvlJc w:val="left"/>
      <w:pPr>
        <w:ind w:left="3600" w:hanging="360"/>
      </w:pPr>
    </w:lvl>
    <w:lvl w:ilvl="5" w:tplc="EBF818D6">
      <w:start w:val="1"/>
      <w:numFmt w:val="lowerRoman"/>
      <w:lvlText w:val="%6."/>
      <w:lvlJc w:val="right"/>
      <w:pPr>
        <w:ind w:left="4320" w:hanging="180"/>
      </w:pPr>
    </w:lvl>
    <w:lvl w:ilvl="6" w:tplc="4F12E92A">
      <w:start w:val="1"/>
      <w:numFmt w:val="decimal"/>
      <w:lvlText w:val="%7."/>
      <w:lvlJc w:val="left"/>
      <w:pPr>
        <w:ind w:left="5040" w:hanging="360"/>
      </w:pPr>
    </w:lvl>
    <w:lvl w:ilvl="7" w:tplc="8A1E0C1A">
      <w:start w:val="1"/>
      <w:numFmt w:val="lowerLetter"/>
      <w:lvlText w:val="%8."/>
      <w:lvlJc w:val="left"/>
      <w:pPr>
        <w:ind w:left="5760" w:hanging="360"/>
      </w:pPr>
    </w:lvl>
    <w:lvl w:ilvl="8" w:tplc="AC0CBF0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E3A4F"/>
    <w:multiLevelType w:val="hybridMultilevel"/>
    <w:tmpl w:val="2440FC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45886"/>
    <w:multiLevelType w:val="hybridMultilevel"/>
    <w:tmpl w:val="02A00BB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935852"/>
    <w:multiLevelType w:val="hybridMultilevel"/>
    <w:tmpl w:val="26B41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534C3"/>
    <w:multiLevelType w:val="hybridMultilevel"/>
    <w:tmpl w:val="02A00BB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B74CED"/>
    <w:multiLevelType w:val="hybridMultilevel"/>
    <w:tmpl w:val="B6568386"/>
    <w:lvl w:ilvl="0" w:tplc="319A5B16">
      <w:start w:val="1"/>
      <w:numFmt w:val="decimal"/>
      <w:lvlText w:val="%1."/>
      <w:lvlJc w:val="left"/>
      <w:pPr>
        <w:ind w:left="720" w:hanging="360"/>
      </w:pPr>
    </w:lvl>
    <w:lvl w:ilvl="1" w:tplc="B49E9D74">
      <w:start w:val="1"/>
      <w:numFmt w:val="lowerLetter"/>
      <w:lvlText w:val="%2."/>
      <w:lvlJc w:val="left"/>
      <w:pPr>
        <w:ind w:left="1440" w:hanging="360"/>
      </w:pPr>
    </w:lvl>
    <w:lvl w:ilvl="2" w:tplc="FD904410">
      <w:start w:val="1"/>
      <w:numFmt w:val="lowerRoman"/>
      <w:lvlText w:val="%3."/>
      <w:lvlJc w:val="right"/>
      <w:pPr>
        <w:ind w:left="2160" w:hanging="180"/>
      </w:pPr>
    </w:lvl>
    <w:lvl w:ilvl="3" w:tplc="819002EE">
      <w:start w:val="1"/>
      <w:numFmt w:val="decimal"/>
      <w:lvlText w:val="%4."/>
      <w:lvlJc w:val="left"/>
      <w:pPr>
        <w:ind w:left="2880" w:hanging="360"/>
      </w:pPr>
    </w:lvl>
    <w:lvl w:ilvl="4" w:tplc="DC10F78C">
      <w:start w:val="1"/>
      <w:numFmt w:val="lowerLetter"/>
      <w:lvlText w:val="%5."/>
      <w:lvlJc w:val="left"/>
      <w:pPr>
        <w:ind w:left="3600" w:hanging="360"/>
      </w:pPr>
    </w:lvl>
    <w:lvl w:ilvl="5" w:tplc="40E0244C">
      <w:start w:val="1"/>
      <w:numFmt w:val="lowerRoman"/>
      <w:lvlText w:val="%6."/>
      <w:lvlJc w:val="right"/>
      <w:pPr>
        <w:ind w:left="4320" w:hanging="180"/>
      </w:pPr>
    </w:lvl>
    <w:lvl w:ilvl="6" w:tplc="CA38716A">
      <w:start w:val="1"/>
      <w:numFmt w:val="decimal"/>
      <w:lvlText w:val="%7."/>
      <w:lvlJc w:val="left"/>
      <w:pPr>
        <w:ind w:left="5040" w:hanging="360"/>
      </w:pPr>
    </w:lvl>
    <w:lvl w:ilvl="7" w:tplc="81A2C87A">
      <w:start w:val="1"/>
      <w:numFmt w:val="lowerLetter"/>
      <w:lvlText w:val="%8."/>
      <w:lvlJc w:val="left"/>
      <w:pPr>
        <w:ind w:left="5760" w:hanging="360"/>
      </w:pPr>
    </w:lvl>
    <w:lvl w:ilvl="8" w:tplc="ACE09E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7F"/>
    <w:rsid w:val="0000208D"/>
    <w:rsid w:val="00401AD3"/>
    <w:rsid w:val="0044547A"/>
    <w:rsid w:val="004B48E9"/>
    <w:rsid w:val="004C59C7"/>
    <w:rsid w:val="00522BA9"/>
    <w:rsid w:val="005B2F56"/>
    <w:rsid w:val="006B587F"/>
    <w:rsid w:val="006E2A5C"/>
    <w:rsid w:val="00760567"/>
    <w:rsid w:val="00813872"/>
    <w:rsid w:val="0087588D"/>
    <w:rsid w:val="009C0F5E"/>
    <w:rsid w:val="009C553A"/>
    <w:rsid w:val="009D6A9D"/>
    <w:rsid w:val="00AC0D03"/>
    <w:rsid w:val="00BB5292"/>
    <w:rsid w:val="00BF58D7"/>
    <w:rsid w:val="00C66BB1"/>
    <w:rsid w:val="00F63EB1"/>
    <w:rsid w:val="00FE778C"/>
    <w:rsid w:val="0975A30B"/>
    <w:rsid w:val="09EF279F"/>
    <w:rsid w:val="0ED7118C"/>
    <w:rsid w:val="0FAA27A8"/>
    <w:rsid w:val="29A5EF57"/>
    <w:rsid w:val="2A66753D"/>
    <w:rsid w:val="3DB673CD"/>
    <w:rsid w:val="3E1E38A1"/>
    <w:rsid w:val="44C484C5"/>
    <w:rsid w:val="46830070"/>
    <w:rsid w:val="4D275A2C"/>
    <w:rsid w:val="57517076"/>
    <w:rsid w:val="5F0A4D30"/>
    <w:rsid w:val="74B08E43"/>
    <w:rsid w:val="77ECED4B"/>
    <w:rsid w:val="79892672"/>
    <w:rsid w:val="7F16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4:docId w14:val="631859E8"/>
  <w15:docId w15:val="{674FC94E-BCB3-4782-B02C-B9D4AC67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264"/>
    <w:rPr>
      <w:rFonts w:ascii="Trebuchet MS" w:hAnsi="Trebuchet MS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outlineLvl w:val="0"/>
    </w:pPr>
    <w:rPr>
      <w:rFonts w:eastAsia="SimSun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3Char">
    <w:name w:val="Heading 3 Char"/>
    <w:link w:val="Heading3"/>
    <w:rPr>
      <w:rFonts w:ascii="Cambria" w:eastAsia="SimSun" w:hAnsi="Cambria" w:cs="Times New Roman"/>
      <w:b/>
      <w:bCs/>
      <w:color w:val="4F81BD"/>
      <w:sz w:val="22"/>
      <w:szCs w:val="24"/>
      <w:lang w:eastAsia="en-US"/>
    </w:rPr>
  </w:style>
  <w:style w:type="paragraph" w:styleId="Title">
    <w:name w:val="Title"/>
    <w:basedOn w:val="Normal"/>
    <w:link w:val="TitleChar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ind w:left="-110" w:firstLine="110"/>
      <w:jc w:val="center"/>
    </w:pPr>
    <w:rPr>
      <w:sz w:val="48"/>
    </w:rPr>
  </w:style>
  <w:style w:type="character" w:customStyle="1" w:styleId="TitleChar">
    <w:name w:val="Title Char"/>
    <w:link w:val="Title"/>
    <w:rPr>
      <w:rFonts w:ascii="Cambria" w:eastAsia="SimSu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PlaceholderText">
    <w:name w:val="Placeholder Text"/>
    <w:uiPriority w:val="99"/>
    <w:semiHidden/>
    <w:rsid w:val="00CB136C"/>
    <w:rPr>
      <w:color w:val="808080"/>
    </w:rPr>
  </w:style>
  <w:style w:type="paragraph" w:styleId="BalloonText">
    <w:name w:val="Balloon Text"/>
    <w:basedOn w:val="Normal"/>
    <w:link w:val="BalloonTextChar"/>
    <w:rsid w:val="00CB1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136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4B48E9"/>
    <w:rPr>
      <w:rFonts w:asciiTheme="minorHAnsi" w:eastAsiaTheme="minorEastAsia" w:hAnsiTheme="minorHAnsi" w:cstheme="minorBidi"/>
      <w:sz w:val="24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8E9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586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43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76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854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2.bin"/><Relationship Id="rId5" Type="http://schemas.openxmlformats.org/officeDocument/2006/relationships/numbering" Target="numbering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anz5\AppData\Local\Temp\Supervision%20Slip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PSubmittedDate xmlns="cce06aba-531c-43e9-8fb1-1c35ff0798fa">2020-06-19T03:06:48+00:00</PPSubmittedDate>
    <PPReferenceNumber xmlns="cce06aba-531c-43e9-8fb1-1c35ff0798fa" xsi:nil="true"/>
    <PPModeratedDate xmlns="cce06aba-531c-43e9-8fb1-1c35ff0798fa">2020-06-19T03:07:03+00:00</PPModeratedDate>
    <PPLastReviewedDate xmlns="cce06aba-531c-43e9-8fb1-1c35ff0798fa">2021-06-14T02:18:15+00:00</PPLastReviewedDate>
    <PPContentOwner xmlns="cce06aba-531c-43e9-8fb1-1c35ff0798fa">
      <UserInfo>
        <DisplayName>POWELL, Andrea</DisplayName>
        <AccountId>24</AccountId>
        <AccountType/>
      </UserInfo>
    </PPContentOwner>
    <PPPublishedNotificationAddresses xmlns="cce06aba-531c-43e9-8fb1-1c35ff0798fa" xsi:nil="true"/>
    <PPSubmittedBy xmlns="cce06aba-531c-43e9-8fb1-1c35ff0798fa">
      <UserInfo>
        <DisplayName>POWELL, Andrea</DisplayName>
        <AccountId>24</AccountId>
        <AccountType/>
      </UserInfo>
    </PPSubmittedBy>
    <PPLastReviewedBy xmlns="cce06aba-531c-43e9-8fb1-1c35ff0798fa">
      <UserInfo>
        <DisplayName>POWELL, Andrea</DisplayName>
        <AccountId>24</AccountId>
        <AccountType/>
      </UserInfo>
    </PPLastReviewedBy>
    <PublishingExpirationDate xmlns="http://schemas.microsoft.com/sharepoint/v3" xsi:nil="true"/>
    <PPContentAuthor xmlns="cce06aba-531c-43e9-8fb1-1c35ff0798fa">
      <UserInfo>
        <DisplayName>POWELL, Andrea</DisplayName>
        <AccountId>24</AccountId>
        <AccountType/>
      </UserInfo>
    </PPContentAuthor>
    <PublishingStartDate xmlns="http://schemas.microsoft.com/sharepoint/v3" xsi:nil="true"/>
    <PPModeratedBy xmlns="cce06aba-531c-43e9-8fb1-1c35ff0798fa">
      <UserInfo>
        <DisplayName>POWELL, Andrea</DisplayName>
        <AccountId>24</AccountId>
        <AccountType/>
      </UserInfo>
    </PPModeratedBy>
    <PPReviewDate xmlns="cce06aba-531c-43e9-8fb1-1c35ff0798fa">2022-06-13T14:00:00+00:00</PPReviewDate>
    <PPContentApprover xmlns="cce06aba-531c-43e9-8fb1-1c35ff0798fa">
      <UserInfo>
        <DisplayName>POWELL, Andrea</DisplayName>
        <AccountId>24</AccountId>
        <AccountType/>
      </UserInfo>
    </PPContentApprov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14A03D686E248A5FEC9922A5A1324" ma:contentTypeVersion="14" ma:contentTypeDescription="Create a new document." ma:contentTypeScope="" ma:versionID="05942f8713afd0df9b38f176eca2edb3">
  <xsd:schema xmlns:xsd="http://www.w3.org/2001/XMLSchema" xmlns:xs="http://www.w3.org/2001/XMLSchema" xmlns:p="http://schemas.microsoft.com/office/2006/metadata/properties" xmlns:ns1="http://schemas.microsoft.com/sharepoint/v3" xmlns:ns2="cce06aba-531c-43e9-8fb1-1c35ff0798fa" targetNamespace="http://schemas.microsoft.com/office/2006/metadata/properties" ma:root="true" ma:fieldsID="79de487e5ec65ff996e5a13414d7ae9b" ns1:_="" ns2:_="">
    <xsd:import namespace="http://schemas.microsoft.com/sharepoint/v3"/>
    <xsd:import namespace="cce06aba-531c-43e9-8fb1-1c35ff0798f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06aba-531c-43e9-8fb1-1c35ff0798fa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B89B21-7033-4B3D-BFEF-4893D8DDAFA4}"/>
</file>

<file path=customXml/itemProps2.xml><?xml version="1.0" encoding="utf-8"?>
<ds:datastoreItem xmlns:ds="http://schemas.openxmlformats.org/officeDocument/2006/customXml" ds:itemID="{859DDC27-C887-47EB-8BED-DCC61849CFA2}"/>
</file>

<file path=customXml/itemProps3.xml><?xml version="1.0" encoding="utf-8"?>
<ds:datastoreItem xmlns:ds="http://schemas.openxmlformats.org/officeDocument/2006/customXml" ds:itemID="{CA29EA15-8A81-40DF-8DC8-F6F524234B22}"/>
</file>

<file path=customXml/itemProps4.xml><?xml version="1.0" encoding="utf-8"?>
<ds:datastoreItem xmlns:ds="http://schemas.openxmlformats.org/officeDocument/2006/customXml" ds:itemID="{94D46CED-52FD-42F8-80BF-848B3EBEF6EA}"/>
</file>

<file path=docProps/app.xml><?xml version="1.0" encoding="utf-8"?>
<Properties xmlns="http://schemas.openxmlformats.org/officeDocument/2006/extended-properties" xmlns:vt="http://schemas.openxmlformats.org/officeDocument/2006/docPropsVTypes">
  <Template>Supervision Slip-1.dotx</Template>
  <TotalTime>2</TotalTime>
  <Pages>6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Slip</vt:lpstr>
    </vt:vector>
  </TitlesOfParts>
  <Company>USHS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Slip Template</dc:title>
  <dc:creator>VANZETTA, Kimberly</dc:creator>
  <cp:lastModifiedBy>POWELL, Andrea (apowe109)</cp:lastModifiedBy>
  <cp:revision>1</cp:revision>
  <cp:lastPrinted>2014-09-03T04:30:00Z</cp:lastPrinted>
  <dcterms:created xsi:type="dcterms:W3CDTF">2020-02-12T03:38:00Z</dcterms:created>
  <dcterms:modified xsi:type="dcterms:W3CDTF">2020-06-19T03:04:00Z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0x01010022014A03D686E248A5FEC9922A5A1324</vt:lpwstr>
  </property>
  <property fmtid="{D5CDD505-2E9C-101B-9397-08002B2CF9AE}" pid="3" name="AuthorIds_UIVersion_1024">
    <vt:lpwstr>277</vt:lpwstr>
  </property>
  <property fmtid="{D5CDD505-2E9C-101B-9397-08002B2CF9AE}" pid="4" name="AuthorIds_UIVersion_5120">
    <vt:lpwstr>357</vt:lpwstr>
  </property>
</Properties>
</file>